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D4EC1" w14:textId="77777777" w:rsidR="00AA6F0E" w:rsidRDefault="00AA6F0E" w:rsidP="00AA6F0E">
      <w:pPr>
        <w:pStyle w:val="Heading2"/>
        <w:jc w:val="center"/>
      </w:pPr>
      <w:r w:rsidRPr="00AA6F0E">
        <w:rPr>
          <w:sz w:val="32"/>
          <w:szCs w:val="32"/>
        </w:rPr>
        <w:t>Insurance Proposal – Pubs, Bars &amp; Taverns</w:t>
      </w:r>
      <w:r>
        <w:br/>
      </w:r>
    </w:p>
    <w:p w14:paraId="1C132B77" w14:textId="77777777" w:rsidR="00AA6F0E" w:rsidRDefault="00E33628" w:rsidP="00AA6F0E">
      <w:pPr>
        <w:pStyle w:val="BodyText"/>
        <w:spacing w:line="20" w:lineRule="exact"/>
        <w:ind w:left="115"/>
        <w:rPr>
          <w:rFonts w:ascii="Times New Roman"/>
          <w:sz w:val="2"/>
        </w:rPr>
      </w:pPr>
      <w:r>
        <w:pict w14:anchorId="69213FB9">
          <v:group id="Group 112" o:spid="_x0000_s2160" style="width:501.6pt;height:.5pt;mso-position-horizontal-relative:char;mso-position-vertical-relative:line" coordsize="10032,10">
            <v:line id="Line 3" o:spid="_x0000_s2161" style="position:absolute;visibility:visible" from="0,5" to="100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" strokecolor="#009bb1" strokeweight=".48pt"/>
            <w10:anchorlock/>
          </v:group>
        </w:pict>
      </w:r>
    </w:p>
    <w:p w14:paraId="2677368B" w14:textId="77777777" w:rsidR="00AA6F0E" w:rsidRDefault="00AA6F0E" w:rsidP="00AA6F0E">
      <w:pPr>
        <w:spacing w:before="123"/>
        <w:ind w:left="225"/>
        <w:rPr>
          <w:sz w:val="16"/>
        </w:rPr>
      </w:pPr>
      <w:r>
        <w:rPr>
          <w:color w:val="808080"/>
          <w:sz w:val="16"/>
        </w:rPr>
        <w:t>This form is to be used to provide essential information for the commencement of a workers compensation insurance policy.</w:t>
      </w:r>
    </w:p>
    <w:p w14:paraId="467442D2" w14:textId="77777777" w:rsidR="00AA6F0E" w:rsidRDefault="00AA6F0E" w:rsidP="00AA6F0E">
      <w:pPr>
        <w:pStyle w:val="BodyText"/>
        <w:spacing w:after="1"/>
        <w:rPr>
          <w:sz w:val="12"/>
        </w:rPr>
      </w:pPr>
    </w:p>
    <w:tbl>
      <w:tblPr>
        <w:tblW w:w="0" w:type="auto"/>
        <w:tblInd w:w="113" w:type="dxa"/>
        <w:tblBorders>
          <w:top w:val="single" w:sz="4" w:space="0" w:color="009BB1"/>
          <w:left w:val="single" w:sz="4" w:space="0" w:color="009BB1"/>
          <w:bottom w:val="single" w:sz="4" w:space="0" w:color="009BB1"/>
          <w:right w:val="single" w:sz="4" w:space="0" w:color="009BB1"/>
          <w:insideH w:val="single" w:sz="4" w:space="0" w:color="009BB1"/>
          <w:insideV w:val="single" w:sz="4" w:space="0" w:color="009BB1"/>
        </w:tblBorders>
        <w:tblLayout w:type="fixed"/>
        <w:tblCellMar>
          <w:left w:w="0" w:type="dxa"/>
          <w:right w:w="0" w:type="dxa"/>
        </w:tblCellMar>
        <w:tblLook w:val="01E0" w:firstRow="1" w:lastRow="1" w:firstColumn="1" w:lastColumn="1" w:noHBand="0" w:noVBand="0"/>
      </w:tblPr>
      <w:tblGrid>
        <w:gridCol w:w="2952"/>
        <w:gridCol w:w="994"/>
        <w:gridCol w:w="2549"/>
        <w:gridCol w:w="1277"/>
        <w:gridCol w:w="2271"/>
      </w:tblGrid>
      <w:tr w:rsidR="00AA6F0E" w14:paraId="621C1FAD" w14:textId="77777777" w:rsidTr="003D5C8D">
        <w:trPr>
          <w:trHeight w:val="457"/>
        </w:trPr>
        <w:tc>
          <w:tcPr>
            <w:tcW w:w="2952" w:type="dxa"/>
            <w:tcBorders>
              <w:left w:val="nil"/>
            </w:tcBorders>
          </w:tcPr>
          <w:p w14:paraId="75344156" w14:textId="77777777" w:rsidR="00AA6F0E" w:rsidRDefault="00AA6F0E" w:rsidP="003D5C8D">
            <w:pPr>
              <w:pStyle w:val="TableParagraph"/>
              <w:spacing w:before="100"/>
              <w:ind w:left="120"/>
            </w:pPr>
            <w:r>
              <w:rPr>
                <w:color w:val="808080"/>
              </w:rPr>
              <w:t>Policy Number:</w:t>
            </w:r>
          </w:p>
        </w:tc>
        <w:tc>
          <w:tcPr>
            <w:tcW w:w="7091" w:type="dxa"/>
            <w:gridSpan w:val="4"/>
            <w:tcBorders>
              <w:bottom w:val="nil"/>
              <w:right w:val="nil"/>
            </w:tcBorders>
          </w:tcPr>
          <w:p w14:paraId="70BB7248" w14:textId="77777777" w:rsidR="00AA6F0E" w:rsidRDefault="00AA6F0E" w:rsidP="003D5C8D">
            <w:pPr>
              <w:pStyle w:val="TableParagraph"/>
              <w:rPr>
                <w:rFonts w:ascii="Times New Roman"/>
                <w:sz w:val="20"/>
              </w:rPr>
            </w:pPr>
          </w:p>
        </w:tc>
      </w:tr>
      <w:tr w:rsidR="00AA6F0E" w14:paraId="4B8A9DE9" w14:textId="77777777" w:rsidTr="003D5C8D">
        <w:trPr>
          <w:trHeight w:val="448"/>
        </w:trPr>
        <w:tc>
          <w:tcPr>
            <w:tcW w:w="2952" w:type="dxa"/>
            <w:tcBorders>
              <w:left w:val="nil"/>
            </w:tcBorders>
          </w:tcPr>
          <w:p w14:paraId="6BF822DC" w14:textId="77777777" w:rsidR="00AA6F0E" w:rsidRDefault="00AA6F0E" w:rsidP="003D5C8D">
            <w:pPr>
              <w:pStyle w:val="TableParagraph"/>
              <w:spacing w:before="98"/>
              <w:ind w:left="120"/>
            </w:pPr>
            <w:r>
              <w:rPr>
                <w:color w:val="808080"/>
              </w:rPr>
              <w:t>Period of Insurance:</w:t>
            </w:r>
          </w:p>
        </w:tc>
        <w:tc>
          <w:tcPr>
            <w:tcW w:w="994" w:type="dxa"/>
          </w:tcPr>
          <w:p w14:paraId="295E4B28" w14:textId="77777777" w:rsidR="00AA6F0E" w:rsidRDefault="00AA6F0E" w:rsidP="003D5C8D">
            <w:pPr>
              <w:pStyle w:val="TableParagraph"/>
              <w:spacing w:before="98"/>
              <w:ind w:left="446"/>
            </w:pPr>
            <w:r>
              <w:rPr>
                <w:color w:val="808080"/>
              </w:rPr>
              <w:t>from</w:t>
            </w:r>
          </w:p>
        </w:tc>
        <w:tc>
          <w:tcPr>
            <w:tcW w:w="2549" w:type="dxa"/>
          </w:tcPr>
          <w:p w14:paraId="2176137A" w14:textId="77777777" w:rsidR="00AA6F0E" w:rsidRDefault="00AA6F0E" w:rsidP="003D5C8D">
            <w:pPr>
              <w:pStyle w:val="TableParagraph"/>
              <w:tabs>
                <w:tab w:val="left" w:pos="1765"/>
              </w:tabs>
              <w:spacing w:before="98"/>
              <w:ind w:left="1093"/>
            </w:pPr>
            <w:r>
              <w:rPr>
                <w:color w:val="808080"/>
              </w:rPr>
              <w:t>/</w:t>
            </w:r>
            <w:r>
              <w:rPr>
                <w:color w:val="808080"/>
              </w:rPr>
              <w:tab/>
              <w:t>/</w:t>
            </w:r>
          </w:p>
        </w:tc>
        <w:tc>
          <w:tcPr>
            <w:tcW w:w="1277" w:type="dxa"/>
          </w:tcPr>
          <w:p w14:paraId="49D5EFE9" w14:textId="77777777" w:rsidR="00AA6F0E" w:rsidRDefault="00AA6F0E" w:rsidP="003D5C8D">
            <w:pPr>
              <w:pStyle w:val="TableParagraph"/>
              <w:spacing w:before="98"/>
              <w:ind w:right="90"/>
              <w:jc w:val="right"/>
            </w:pPr>
            <w:r>
              <w:rPr>
                <w:color w:val="808080"/>
              </w:rPr>
              <w:t>to</w:t>
            </w:r>
          </w:p>
        </w:tc>
        <w:tc>
          <w:tcPr>
            <w:tcW w:w="2271" w:type="dxa"/>
            <w:tcBorders>
              <w:right w:val="nil"/>
            </w:tcBorders>
          </w:tcPr>
          <w:p w14:paraId="2F618727" w14:textId="77777777" w:rsidR="00AA6F0E" w:rsidRDefault="00AA6F0E" w:rsidP="003D5C8D">
            <w:pPr>
              <w:pStyle w:val="TableParagraph"/>
              <w:tabs>
                <w:tab w:val="left" w:pos="1491"/>
              </w:tabs>
              <w:spacing w:before="98"/>
              <w:ind w:left="819"/>
            </w:pPr>
            <w:r>
              <w:rPr>
                <w:color w:val="808080"/>
              </w:rPr>
              <w:t>/</w:t>
            </w:r>
            <w:r>
              <w:rPr>
                <w:color w:val="808080"/>
              </w:rPr>
              <w:tab/>
              <w:t>/</w:t>
            </w:r>
          </w:p>
        </w:tc>
      </w:tr>
    </w:tbl>
    <w:p w14:paraId="1FD8DD12" w14:textId="77777777" w:rsidR="00AA6F0E" w:rsidRDefault="00AA6F0E" w:rsidP="00AA6F0E">
      <w:pPr>
        <w:pStyle w:val="Heading1"/>
        <w:numPr>
          <w:ilvl w:val="0"/>
          <w:numId w:val="1"/>
        </w:numPr>
        <w:tabs>
          <w:tab w:val="num" w:pos="360"/>
          <w:tab w:val="left" w:pos="586"/>
        </w:tabs>
        <w:ind w:hanging="361"/>
      </w:pPr>
      <w:r>
        <w:rPr>
          <w:color w:val="009BB1"/>
        </w:rPr>
        <w:t>Employer’s</w:t>
      </w:r>
      <w:r>
        <w:rPr>
          <w:color w:val="009BB1"/>
          <w:spacing w:val="2"/>
        </w:rPr>
        <w:t xml:space="preserve"> </w:t>
      </w:r>
      <w:r>
        <w:rPr>
          <w:color w:val="009BB1"/>
        </w:rPr>
        <w:t>Details</w:t>
      </w:r>
    </w:p>
    <w:p w14:paraId="5DA5C4D1" w14:textId="77777777" w:rsidR="00AA6F0E" w:rsidRDefault="00AA6F0E" w:rsidP="00AA6F0E">
      <w:pPr>
        <w:pStyle w:val="BodyText"/>
        <w:spacing w:before="10"/>
        <w:rPr>
          <w:b/>
          <w:sz w:val="8"/>
        </w:rPr>
      </w:pPr>
    </w:p>
    <w:tbl>
      <w:tblPr>
        <w:tblW w:w="0" w:type="auto"/>
        <w:tblInd w:w="113" w:type="dxa"/>
        <w:tblBorders>
          <w:top w:val="single" w:sz="4" w:space="0" w:color="009BB1"/>
          <w:left w:val="single" w:sz="4" w:space="0" w:color="009BB1"/>
          <w:bottom w:val="single" w:sz="4" w:space="0" w:color="009BB1"/>
          <w:right w:val="single" w:sz="4" w:space="0" w:color="009BB1"/>
          <w:insideH w:val="single" w:sz="4" w:space="0" w:color="009BB1"/>
          <w:insideV w:val="single" w:sz="4" w:space="0" w:color="009BB1"/>
        </w:tblBorders>
        <w:tblLayout w:type="fixed"/>
        <w:tblCellMar>
          <w:left w:w="0" w:type="dxa"/>
          <w:right w:w="0" w:type="dxa"/>
        </w:tblCellMar>
        <w:tblLook w:val="01E0" w:firstRow="1" w:lastRow="1" w:firstColumn="1" w:lastColumn="1" w:noHBand="0" w:noVBand="0"/>
      </w:tblPr>
      <w:tblGrid>
        <w:gridCol w:w="2952"/>
        <w:gridCol w:w="994"/>
        <w:gridCol w:w="188"/>
        <w:gridCol w:w="1182"/>
        <w:gridCol w:w="616"/>
        <w:gridCol w:w="856"/>
        <w:gridCol w:w="990"/>
        <w:gridCol w:w="1278"/>
        <w:gridCol w:w="995"/>
      </w:tblGrid>
      <w:tr w:rsidR="00AA6F0E" w14:paraId="09579D58" w14:textId="77777777" w:rsidTr="003D5C8D">
        <w:trPr>
          <w:trHeight w:val="621"/>
        </w:trPr>
        <w:tc>
          <w:tcPr>
            <w:tcW w:w="2952" w:type="dxa"/>
            <w:tcBorders>
              <w:left w:val="nil"/>
            </w:tcBorders>
          </w:tcPr>
          <w:p w14:paraId="3B7C787E" w14:textId="77777777" w:rsidR="00AA6F0E" w:rsidRDefault="00AA6F0E" w:rsidP="003D5C8D">
            <w:pPr>
              <w:pStyle w:val="TableParagraph"/>
              <w:spacing w:before="62"/>
              <w:ind w:left="120"/>
            </w:pPr>
            <w:r>
              <w:rPr>
                <w:color w:val="808080"/>
              </w:rPr>
              <w:t>Registered Business Name:</w:t>
            </w:r>
          </w:p>
          <w:p w14:paraId="31274933" w14:textId="77777777" w:rsidR="00AA6F0E" w:rsidRDefault="00AA6F0E" w:rsidP="003D5C8D">
            <w:pPr>
              <w:pStyle w:val="TableParagraph"/>
              <w:spacing w:before="53"/>
              <w:ind w:left="120"/>
              <w:rPr>
                <w:i/>
                <w:sz w:val="16"/>
              </w:rPr>
            </w:pPr>
            <w:r>
              <w:rPr>
                <w:i/>
                <w:color w:val="808080"/>
                <w:sz w:val="16"/>
              </w:rPr>
              <w:t>(</w:t>
            </w:r>
            <w:proofErr w:type="gramStart"/>
            <w:r>
              <w:rPr>
                <w:i/>
                <w:color w:val="808080"/>
                <w:sz w:val="16"/>
              </w:rPr>
              <w:t>legal</w:t>
            </w:r>
            <w:proofErr w:type="gramEnd"/>
            <w:r>
              <w:rPr>
                <w:i/>
                <w:color w:val="808080"/>
                <w:sz w:val="16"/>
              </w:rPr>
              <w:t xml:space="preserve"> entity)</w:t>
            </w:r>
          </w:p>
        </w:tc>
        <w:tc>
          <w:tcPr>
            <w:tcW w:w="7099" w:type="dxa"/>
            <w:gridSpan w:val="8"/>
            <w:tcBorders>
              <w:right w:val="nil"/>
            </w:tcBorders>
          </w:tcPr>
          <w:p w14:paraId="4B2FF1AF" w14:textId="77777777" w:rsidR="00AA6F0E" w:rsidRDefault="00AA6F0E" w:rsidP="003D5C8D">
            <w:pPr>
              <w:pStyle w:val="TableParagraph"/>
              <w:rPr>
                <w:rFonts w:ascii="Times New Roman"/>
                <w:sz w:val="20"/>
              </w:rPr>
            </w:pPr>
          </w:p>
        </w:tc>
      </w:tr>
      <w:tr w:rsidR="00AA6F0E" w14:paraId="225B555C" w14:textId="77777777" w:rsidTr="003D5C8D">
        <w:trPr>
          <w:trHeight w:val="448"/>
        </w:trPr>
        <w:tc>
          <w:tcPr>
            <w:tcW w:w="2952" w:type="dxa"/>
            <w:tcBorders>
              <w:left w:val="nil"/>
            </w:tcBorders>
          </w:tcPr>
          <w:p w14:paraId="013BF97C" w14:textId="77777777" w:rsidR="00AA6F0E" w:rsidRDefault="00AA6F0E" w:rsidP="003D5C8D">
            <w:pPr>
              <w:pStyle w:val="TableParagraph"/>
              <w:spacing w:before="98"/>
              <w:ind w:left="120"/>
            </w:pPr>
            <w:r>
              <w:rPr>
                <w:color w:val="808080"/>
              </w:rPr>
              <w:t>Trading Name:</w:t>
            </w:r>
          </w:p>
        </w:tc>
        <w:tc>
          <w:tcPr>
            <w:tcW w:w="7099" w:type="dxa"/>
            <w:gridSpan w:val="8"/>
            <w:tcBorders>
              <w:bottom w:val="nil"/>
              <w:right w:val="nil"/>
            </w:tcBorders>
          </w:tcPr>
          <w:p w14:paraId="74DECC95" w14:textId="77777777" w:rsidR="00AA6F0E" w:rsidRDefault="00AA6F0E" w:rsidP="003D5C8D">
            <w:pPr>
              <w:pStyle w:val="TableParagraph"/>
              <w:rPr>
                <w:rFonts w:ascii="Times New Roman"/>
                <w:sz w:val="20"/>
              </w:rPr>
            </w:pPr>
          </w:p>
        </w:tc>
      </w:tr>
      <w:tr w:rsidR="00AA6F0E" w14:paraId="74DBAF92" w14:textId="77777777" w:rsidTr="003D5C8D">
        <w:trPr>
          <w:trHeight w:val="455"/>
        </w:trPr>
        <w:tc>
          <w:tcPr>
            <w:tcW w:w="2952" w:type="dxa"/>
            <w:tcBorders>
              <w:left w:val="nil"/>
            </w:tcBorders>
          </w:tcPr>
          <w:p w14:paraId="24E678B9" w14:textId="77777777" w:rsidR="00AA6F0E" w:rsidRDefault="00AA6F0E" w:rsidP="003D5C8D">
            <w:pPr>
              <w:pStyle w:val="TableParagraph"/>
              <w:spacing w:before="100"/>
              <w:ind w:left="120"/>
            </w:pPr>
            <w:r>
              <w:rPr>
                <w:color w:val="808080"/>
              </w:rPr>
              <w:t>ABN:</w:t>
            </w:r>
          </w:p>
        </w:tc>
        <w:tc>
          <w:tcPr>
            <w:tcW w:w="2364" w:type="dxa"/>
            <w:gridSpan w:val="3"/>
          </w:tcPr>
          <w:p w14:paraId="38B223EE" w14:textId="77777777" w:rsidR="00AA6F0E" w:rsidRDefault="00AA6F0E" w:rsidP="003D5C8D">
            <w:pPr>
              <w:pStyle w:val="TableParagraph"/>
              <w:rPr>
                <w:rFonts w:ascii="Times New Roman"/>
                <w:sz w:val="20"/>
              </w:rPr>
            </w:pPr>
          </w:p>
        </w:tc>
        <w:tc>
          <w:tcPr>
            <w:tcW w:w="2462" w:type="dxa"/>
            <w:gridSpan w:val="3"/>
          </w:tcPr>
          <w:p w14:paraId="25192952" w14:textId="77777777" w:rsidR="00AA6F0E" w:rsidRDefault="00AA6F0E" w:rsidP="003D5C8D">
            <w:pPr>
              <w:pStyle w:val="TableParagraph"/>
              <w:spacing w:before="100"/>
              <w:ind w:left="107"/>
            </w:pPr>
            <w:r>
              <w:rPr>
                <w:color w:val="808080"/>
              </w:rPr>
              <w:t>ACN / ARBN:</w:t>
            </w:r>
          </w:p>
        </w:tc>
        <w:tc>
          <w:tcPr>
            <w:tcW w:w="2273" w:type="dxa"/>
            <w:gridSpan w:val="2"/>
            <w:tcBorders>
              <w:right w:val="nil"/>
            </w:tcBorders>
          </w:tcPr>
          <w:p w14:paraId="5152E9AF" w14:textId="77777777" w:rsidR="00AA6F0E" w:rsidRDefault="00AA6F0E" w:rsidP="003D5C8D">
            <w:pPr>
              <w:pStyle w:val="TableParagraph"/>
              <w:rPr>
                <w:rFonts w:ascii="Times New Roman"/>
                <w:sz w:val="20"/>
              </w:rPr>
            </w:pPr>
          </w:p>
        </w:tc>
      </w:tr>
      <w:tr w:rsidR="00AA6F0E" w14:paraId="38BBADBF" w14:textId="77777777" w:rsidTr="003D5C8D">
        <w:trPr>
          <w:trHeight w:val="450"/>
        </w:trPr>
        <w:tc>
          <w:tcPr>
            <w:tcW w:w="2952" w:type="dxa"/>
            <w:tcBorders>
              <w:left w:val="nil"/>
            </w:tcBorders>
          </w:tcPr>
          <w:p w14:paraId="2AEB5B71" w14:textId="77777777" w:rsidR="00AA6F0E" w:rsidRDefault="00AA6F0E" w:rsidP="003D5C8D">
            <w:pPr>
              <w:pStyle w:val="TableParagraph"/>
              <w:spacing w:before="100"/>
              <w:ind w:left="120"/>
            </w:pPr>
            <w:r>
              <w:rPr>
                <w:color w:val="808080"/>
              </w:rPr>
              <w:t>Contact Person:</w:t>
            </w:r>
          </w:p>
        </w:tc>
        <w:tc>
          <w:tcPr>
            <w:tcW w:w="7099" w:type="dxa"/>
            <w:gridSpan w:val="8"/>
            <w:tcBorders>
              <w:top w:val="nil"/>
              <w:right w:val="nil"/>
            </w:tcBorders>
          </w:tcPr>
          <w:p w14:paraId="221FCB01" w14:textId="77777777" w:rsidR="00AA6F0E" w:rsidRDefault="00AA6F0E" w:rsidP="003D5C8D">
            <w:pPr>
              <w:pStyle w:val="TableParagraph"/>
              <w:rPr>
                <w:rFonts w:ascii="Times New Roman"/>
                <w:sz w:val="20"/>
              </w:rPr>
            </w:pPr>
          </w:p>
        </w:tc>
      </w:tr>
      <w:tr w:rsidR="00AA6F0E" w14:paraId="53A54F2D" w14:textId="77777777" w:rsidTr="003D5C8D">
        <w:trPr>
          <w:trHeight w:val="455"/>
        </w:trPr>
        <w:tc>
          <w:tcPr>
            <w:tcW w:w="2952" w:type="dxa"/>
            <w:vMerge w:val="restart"/>
            <w:tcBorders>
              <w:left w:val="nil"/>
            </w:tcBorders>
          </w:tcPr>
          <w:p w14:paraId="13053DB3" w14:textId="77777777" w:rsidR="00AA6F0E" w:rsidRDefault="00AA6F0E" w:rsidP="003D5C8D">
            <w:pPr>
              <w:pStyle w:val="TableParagraph"/>
              <w:spacing w:before="216"/>
              <w:ind w:left="120"/>
            </w:pPr>
            <w:r>
              <w:rPr>
                <w:color w:val="808080"/>
              </w:rPr>
              <w:t>Postal Address:</w:t>
            </w:r>
          </w:p>
          <w:p w14:paraId="4B1CB02D" w14:textId="77777777" w:rsidR="00AA6F0E" w:rsidRDefault="00AA6F0E" w:rsidP="003D5C8D">
            <w:pPr>
              <w:pStyle w:val="TableParagraph"/>
              <w:spacing w:before="52"/>
              <w:ind w:left="120"/>
              <w:rPr>
                <w:i/>
                <w:sz w:val="16"/>
              </w:rPr>
            </w:pPr>
          </w:p>
        </w:tc>
        <w:tc>
          <w:tcPr>
            <w:tcW w:w="7099" w:type="dxa"/>
            <w:gridSpan w:val="8"/>
            <w:tcBorders>
              <w:right w:val="nil"/>
            </w:tcBorders>
          </w:tcPr>
          <w:p w14:paraId="269F9860" w14:textId="77777777" w:rsidR="00AA6F0E" w:rsidRDefault="00AA6F0E" w:rsidP="003D5C8D">
            <w:pPr>
              <w:pStyle w:val="TableParagraph"/>
              <w:rPr>
                <w:rFonts w:ascii="Times New Roman"/>
                <w:sz w:val="20"/>
              </w:rPr>
            </w:pPr>
          </w:p>
        </w:tc>
      </w:tr>
      <w:tr w:rsidR="00AA6F0E" w14:paraId="6CA581FD" w14:textId="77777777" w:rsidTr="003D5C8D">
        <w:trPr>
          <w:trHeight w:val="453"/>
        </w:trPr>
        <w:tc>
          <w:tcPr>
            <w:tcW w:w="2952" w:type="dxa"/>
            <w:vMerge/>
            <w:tcBorders>
              <w:top w:val="nil"/>
              <w:left w:val="nil"/>
            </w:tcBorders>
          </w:tcPr>
          <w:p w14:paraId="07DB42F3" w14:textId="77777777" w:rsidR="00AA6F0E" w:rsidRDefault="00AA6F0E" w:rsidP="003D5C8D">
            <w:pPr>
              <w:rPr>
                <w:sz w:val="2"/>
                <w:szCs w:val="2"/>
              </w:rPr>
            </w:pPr>
          </w:p>
        </w:tc>
        <w:tc>
          <w:tcPr>
            <w:tcW w:w="994" w:type="dxa"/>
          </w:tcPr>
          <w:p w14:paraId="01A41057" w14:textId="77777777" w:rsidR="00AA6F0E" w:rsidRDefault="00AA6F0E" w:rsidP="003D5C8D">
            <w:pPr>
              <w:pStyle w:val="TableParagraph"/>
              <w:spacing w:before="100"/>
              <w:ind w:left="110"/>
            </w:pPr>
            <w:r>
              <w:rPr>
                <w:color w:val="808080"/>
              </w:rPr>
              <w:t>Suburb:</w:t>
            </w:r>
          </w:p>
        </w:tc>
        <w:tc>
          <w:tcPr>
            <w:tcW w:w="1986" w:type="dxa"/>
            <w:gridSpan w:val="3"/>
          </w:tcPr>
          <w:p w14:paraId="0E138597" w14:textId="77777777" w:rsidR="00AA6F0E" w:rsidRDefault="00AA6F0E" w:rsidP="003D5C8D">
            <w:pPr>
              <w:pStyle w:val="TableParagraph"/>
              <w:rPr>
                <w:rFonts w:ascii="Times New Roman"/>
                <w:sz w:val="20"/>
              </w:rPr>
            </w:pPr>
          </w:p>
        </w:tc>
        <w:tc>
          <w:tcPr>
            <w:tcW w:w="856" w:type="dxa"/>
          </w:tcPr>
          <w:p w14:paraId="1DF8BD3D" w14:textId="77777777" w:rsidR="00AA6F0E" w:rsidRDefault="00AA6F0E" w:rsidP="003D5C8D">
            <w:pPr>
              <w:pStyle w:val="TableParagraph"/>
              <w:spacing w:before="100"/>
              <w:ind w:left="106"/>
            </w:pPr>
            <w:r>
              <w:rPr>
                <w:color w:val="808080"/>
              </w:rPr>
              <w:t>State:</w:t>
            </w:r>
          </w:p>
        </w:tc>
        <w:tc>
          <w:tcPr>
            <w:tcW w:w="990" w:type="dxa"/>
          </w:tcPr>
          <w:p w14:paraId="6A8081CC" w14:textId="77777777" w:rsidR="00AA6F0E" w:rsidRDefault="00AA6F0E" w:rsidP="003D5C8D">
            <w:pPr>
              <w:pStyle w:val="TableParagraph"/>
              <w:rPr>
                <w:rFonts w:ascii="Times New Roman"/>
                <w:sz w:val="20"/>
              </w:rPr>
            </w:pPr>
          </w:p>
        </w:tc>
        <w:tc>
          <w:tcPr>
            <w:tcW w:w="1278" w:type="dxa"/>
          </w:tcPr>
          <w:p w14:paraId="5F004CE1" w14:textId="77777777" w:rsidR="00AA6F0E" w:rsidRDefault="00AA6F0E" w:rsidP="003D5C8D">
            <w:pPr>
              <w:pStyle w:val="TableParagraph"/>
              <w:spacing w:before="100"/>
              <w:ind w:left="103"/>
            </w:pPr>
            <w:r>
              <w:rPr>
                <w:color w:val="808080"/>
              </w:rPr>
              <w:t>Postcode:</w:t>
            </w:r>
          </w:p>
        </w:tc>
        <w:tc>
          <w:tcPr>
            <w:tcW w:w="995" w:type="dxa"/>
            <w:tcBorders>
              <w:right w:val="nil"/>
            </w:tcBorders>
          </w:tcPr>
          <w:p w14:paraId="29924D20" w14:textId="77777777" w:rsidR="00AA6F0E" w:rsidRDefault="00AA6F0E" w:rsidP="003D5C8D">
            <w:pPr>
              <w:pStyle w:val="TableParagraph"/>
              <w:rPr>
                <w:rFonts w:ascii="Times New Roman"/>
                <w:sz w:val="20"/>
              </w:rPr>
            </w:pPr>
          </w:p>
        </w:tc>
      </w:tr>
      <w:tr w:rsidR="00AA6F0E" w14:paraId="0DBE5D22" w14:textId="77777777" w:rsidTr="003D5C8D">
        <w:trPr>
          <w:trHeight w:val="455"/>
        </w:trPr>
        <w:tc>
          <w:tcPr>
            <w:tcW w:w="2952" w:type="dxa"/>
            <w:tcBorders>
              <w:left w:val="nil"/>
            </w:tcBorders>
          </w:tcPr>
          <w:p w14:paraId="2478BE0C" w14:textId="77777777" w:rsidR="00AA6F0E" w:rsidRDefault="00AA6F0E" w:rsidP="003D5C8D">
            <w:pPr>
              <w:pStyle w:val="TableParagraph"/>
              <w:spacing w:before="98"/>
              <w:ind w:left="120"/>
            </w:pPr>
            <w:r>
              <w:rPr>
                <w:color w:val="808080"/>
              </w:rPr>
              <w:t>Work Phone</w:t>
            </w:r>
          </w:p>
        </w:tc>
        <w:tc>
          <w:tcPr>
            <w:tcW w:w="2980" w:type="dxa"/>
            <w:gridSpan w:val="4"/>
          </w:tcPr>
          <w:p w14:paraId="471FA501" w14:textId="77777777" w:rsidR="00AA6F0E" w:rsidRDefault="00AA6F0E" w:rsidP="003D5C8D">
            <w:pPr>
              <w:pStyle w:val="TableParagraph"/>
              <w:rPr>
                <w:rFonts w:ascii="Times New Roman"/>
                <w:sz w:val="20"/>
              </w:rPr>
            </w:pPr>
          </w:p>
        </w:tc>
        <w:tc>
          <w:tcPr>
            <w:tcW w:w="1846" w:type="dxa"/>
            <w:gridSpan w:val="2"/>
            <w:tcBorders>
              <w:top w:val="single" w:sz="6" w:space="0" w:color="009BB1"/>
            </w:tcBorders>
          </w:tcPr>
          <w:p w14:paraId="2409FE9E" w14:textId="77777777" w:rsidR="00AA6F0E" w:rsidRDefault="00AA6F0E" w:rsidP="003D5C8D">
            <w:pPr>
              <w:pStyle w:val="TableParagraph"/>
              <w:spacing w:before="98"/>
              <w:ind w:left="106"/>
            </w:pPr>
            <w:r>
              <w:rPr>
                <w:color w:val="808080"/>
              </w:rPr>
              <w:t>Mobile:</w:t>
            </w:r>
          </w:p>
        </w:tc>
        <w:tc>
          <w:tcPr>
            <w:tcW w:w="2273" w:type="dxa"/>
            <w:gridSpan w:val="2"/>
            <w:tcBorders>
              <w:top w:val="single" w:sz="6" w:space="0" w:color="009BB1"/>
              <w:right w:val="nil"/>
            </w:tcBorders>
          </w:tcPr>
          <w:p w14:paraId="2E79B26A" w14:textId="77777777" w:rsidR="00AA6F0E" w:rsidRDefault="00AA6F0E" w:rsidP="003D5C8D">
            <w:pPr>
              <w:pStyle w:val="TableParagraph"/>
              <w:rPr>
                <w:rFonts w:ascii="Times New Roman"/>
                <w:sz w:val="20"/>
              </w:rPr>
            </w:pPr>
          </w:p>
        </w:tc>
      </w:tr>
      <w:tr w:rsidR="00AA6F0E" w14:paraId="4A25EBE8" w14:textId="77777777" w:rsidTr="003D5C8D">
        <w:trPr>
          <w:trHeight w:val="443"/>
        </w:trPr>
        <w:tc>
          <w:tcPr>
            <w:tcW w:w="2952" w:type="dxa"/>
            <w:tcBorders>
              <w:left w:val="nil"/>
            </w:tcBorders>
          </w:tcPr>
          <w:p w14:paraId="5B07A5E9" w14:textId="77777777" w:rsidR="00AA6F0E" w:rsidRDefault="00AA6F0E" w:rsidP="003D5C8D">
            <w:pPr>
              <w:pStyle w:val="TableParagraph"/>
              <w:spacing w:before="98"/>
              <w:ind w:left="120"/>
            </w:pPr>
            <w:r>
              <w:rPr>
                <w:color w:val="808080"/>
              </w:rPr>
              <w:t>Contact Email:</w:t>
            </w:r>
          </w:p>
        </w:tc>
        <w:tc>
          <w:tcPr>
            <w:tcW w:w="2980" w:type="dxa"/>
            <w:gridSpan w:val="4"/>
            <w:tcBorders>
              <w:bottom w:val="single" w:sz="8" w:space="0" w:color="009BB1"/>
            </w:tcBorders>
          </w:tcPr>
          <w:p w14:paraId="4F74BD33" w14:textId="77777777" w:rsidR="00AA6F0E" w:rsidRDefault="00AA6F0E" w:rsidP="003D5C8D">
            <w:pPr>
              <w:pStyle w:val="TableParagraph"/>
              <w:rPr>
                <w:rFonts w:ascii="Times New Roman"/>
                <w:sz w:val="20"/>
              </w:rPr>
            </w:pPr>
          </w:p>
        </w:tc>
        <w:tc>
          <w:tcPr>
            <w:tcW w:w="1846" w:type="dxa"/>
            <w:gridSpan w:val="2"/>
          </w:tcPr>
          <w:p w14:paraId="4C8B3A66" w14:textId="77777777" w:rsidR="00AA6F0E" w:rsidRDefault="00AA6F0E" w:rsidP="003D5C8D">
            <w:pPr>
              <w:pStyle w:val="TableParagraph"/>
              <w:spacing w:before="98"/>
              <w:ind w:left="106"/>
            </w:pPr>
            <w:r>
              <w:rPr>
                <w:color w:val="808080"/>
              </w:rPr>
              <w:t>Contact Fax:</w:t>
            </w:r>
          </w:p>
        </w:tc>
        <w:tc>
          <w:tcPr>
            <w:tcW w:w="2273" w:type="dxa"/>
            <w:gridSpan w:val="2"/>
            <w:tcBorders>
              <w:right w:val="nil"/>
            </w:tcBorders>
          </w:tcPr>
          <w:p w14:paraId="144C31F9" w14:textId="77777777" w:rsidR="00AA6F0E" w:rsidRDefault="00AA6F0E" w:rsidP="003D5C8D">
            <w:pPr>
              <w:pStyle w:val="TableParagraph"/>
              <w:rPr>
                <w:rFonts w:ascii="Times New Roman"/>
                <w:sz w:val="20"/>
              </w:rPr>
            </w:pPr>
          </w:p>
        </w:tc>
      </w:tr>
      <w:tr w:rsidR="00AA6F0E" w14:paraId="4ED6F9F3" w14:textId="77777777" w:rsidTr="003D5C8D">
        <w:trPr>
          <w:trHeight w:val="872"/>
        </w:trPr>
        <w:tc>
          <w:tcPr>
            <w:tcW w:w="2952" w:type="dxa"/>
            <w:tcBorders>
              <w:left w:val="nil"/>
            </w:tcBorders>
          </w:tcPr>
          <w:p w14:paraId="2BD803F1" w14:textId="77777777" w:rsidR="00AA6F0E" w:rsidRDefault="00AA6F0E" w:rsidP="003D5C8D">
            <w:pPr>
              <w:pStyle w:val="TableParagraph"/>
              <w:spacing w:before="52"/>
              <w:ind w:left="120" w:right="630"/>
            </w:pPr>
            <w:r>
              <w:rPr>
                <w:color w:val="808080"/>
              </w:rPr>
              <w:t>Are you a member the Australian Hotels Association (AHA)?</w:t>
            </w:r>
          </w:p>
        </w:tc>
        <w:tc>
          <w:tcPr>
            <w:tcW w:w="1182" w:type="dxa"/>
            <w:gridSpan w:val="2"/>
          </w:tcPr>
          <w:p w14:paraId="191BF42B" w14:textId="77777777" w:rsidR="00AA6F0E" w:rsidRDefault="00AA6F0E" w:rsidP="003D5C8D">
            <w:pPr>
              <w:pStyle w:val="TableParagraph"/>
              <w:spacing w:before="1"/>
              <w:rPr>
                <w:b/>
                <w:sz w:val="27"/>
              </w:rPr>
            </w:pPr>
          </w:p>
          <w:p w14:paraId="6072D143" w14:textId="77777777" w:rsidR="00AA6F0E" w:rsidRDefault="00AA6F0E" w:rsidP="003D5C8D">
            <w:pPr>
              <w:pStyle w:val="TableParagraph"/>
              <w:ind w:left="427"/>
            </w:pPr>
            <w:r>
              <w:rPr>
                <w:color w:val="808080"/>
              </w:rPr>
              <w:t>Yes</w:t>
            </w:r>
          </w:p>
        </w:tc>
        <w:tc>
          <w:tcPr>
            <w:tcW w:w="1182" w:type="dxa"/>
          </w:tcPr>
          <w:p w14:paraId="2FD2E7A9" w14:textId="77777777" w:rsidR="00AA6F0E" w:rsidRDefault="00AA6F0E" w:rsidP="003D5C8D">
            <w:pPr>
              <w:pStyle w:val="TableParagraph"/>
              <w:spacing w:before="1"/>
              <w:rPr>
                <w:b/>
                <w:sz w:val="27"/>
              </w:rPr>
            </w:pPr>
          </w:p>
          <w:p w14:paraId="490DFC96" w14:textId="77777777" w:rsidR="00AA6F0E" w:rsidRDefault="00AA6F0E" w:rsidP="003D5C8D">
            <w:pPr>
              <w:pStyle w:val="TableParagraph"/>
              <w:ind w:left="425"/>
            </w:pPr>
            <w:r>
              <w:rPr>
                <w:color w:val="808080"/>
              </w:rPr>
              <w:t>No</w:t>
            </w:r>
          </w:p>
        </w:tc>
        <w:tc>
          <w:tcPr>
            <w:tcW w:w="2462" w:type="dxa"/>
            <w:gridSpan w:val="3"/>
            <w:tcBorders>
              <w:top w:val="nil"/>
            </w:tcBorders>
          </w:tcPr>
          <w:p w14:paraId="389FD731" w14:textId="77777777" w:rsidR="00AA6F0E" w:rsidRDefault="00AA6F0E" w:rsidP="003D5C8D">
            <w:pPr>
              <w:pStyle w:val="TableParagraph"/>
              <w:spacing w:before="177" w:line="244" w:lineRule="auto"/>
              <w:ind w:left="107" w:right="466"/>
            </w:pPr>
            <w:r>
              <w:rPr>
                <w:color w:val="808080"/>
              </w:rPr>
              <w:t>If yes, membership number:</w:t>
            </w:r>
          </w:p>
        </w:tc>
        <w:tc>
          <w:tcPr>
            <w:tcW w:w="2273" w:type="dxa"/>
            <w:gridSpan w:val="2"/>
            <w:tcBorders>
              <w:right w:val="nil"/>
            </w:tcBorders>
          </w:tcPr>
          <w:p w14:paraId="670F3E54" w14:textId="77777777" w:rsidR="00AA6F0E" w:rsidRDefault="00AA6F0E" w:rsidP="003D5C8D">
            <w:pPr>
              <w:pStyle w:val="TableParagraph"/>
              <w:rPr>
                <w:rFonts w:ascii="Times New Roman"/>
                <w:sz w:val="20"/>
              </w:rPr>
            </w:pPr>
          </w:p>
        </w:tc>
      </w:tr>
      <w:tr w:rsidR="00AA6F0E" w14:paraId="39FA6DB4" w14:textId="77777777" w:rsidTr="003D5C8D">
        <w:trPr>
          <w:trHeight w:val="628"/>
        </w:trPr>
        <w:tc>
          <w:tcPr>
            <w:tcW w:w="2952" w:type="dxa"/>
            <w:tcBorders>
              <w:left w:val="nil"/>
            </w:tcBorders>
          </w:tcPr>
          <w:p w14:paraId="283FCC86" w14:textId="77777777" w:rsidR="00AA6F0E" w:rsidRDefault="00AA6F0E" w:rsidP="003D5C8D">
            <w:pPr>
              <w:pStyle w:val="TableParagraph"/>
              <w:spacing w:before="57"/>
              <w:ind w:left="120" w:right="691"/>
            </w:pPr>
            <w:r>
              <w:rPr>
                <w:color w:val="808080"/>
              </w:rPr>
              <w:t>Are you registered for GST?</w:t>
            </w:r>
          </w:p>
        </w:tc>
        <w:tc>
          <w:tcPr>
            <w:tcW w:w="1182" w:type="dxa"/>
            <w:gridSpan w:val="2"/>
          </w:tcPr>
          <w:p w14:paraId="32960413" w14:textId="77777777" w:rsidR="00AA6F0E" w:rsidRDefault="00AA6F0E" w:rsidP="003D5C8D">
            <w:pPr>
              <w:pStyle w:val="TableParagraph"/>
              <w:spacing w:before="192"/>
              <w:ind w:left="427"/>
            </w:pPr>
            <w:r>
              <w:rPr>
                <w:color w:val="808080"/>
              </w:rPr>
              <w:t>Yes</w:t>
            </w:r>
          </w:p>
        </w:tc>
        <w:tc>
          <w:tcPr>
            <w:tcW w:w="5917" w:type="dxa"/>
            <w:gridSpan w:val="6"/>
            <w:tcBorders>
              <w:top w:val="nil"/>
              <w:right w:val="nil"/>
            </w:tcBorders>
          </w:tcPr>
          <w:p w14:paraId="40272D1C" w14:textId="77777777" w:rsidR="00AA6F0E" w:rsidRDefault="00AA6F0E" w:rsidP="003D5C8D">
            <w:pPr>
              <w:pStyle w:val="TableParagraph"/>
              <w:spacing w:before="192"/>
              <w:ind w:left="425"/>
            </w:pPr>
            <w:r>
              <w:rPr>
                <w:color w:val="808080"/>
              </w:rPr>
              <w:t>No</w:t>
            </w:r>
          </w:p>
        </w:tc>
      </w:tr>
      <w:tr w:rsidR="00AA6F0E" w14:paraId="6AF19393" w14:textId="77777777" w:rsidTr="003D5C8D">
        <w:trPr>
          <w:trHeight w:val="877"/>
        </w:trPr>
        <w:tc>
          <w:tcPr>
            <w:tcW w:w="2952" w:type="dxa"/>
            <w:tcBorders>
              <w:left w:val="nil"/>
            </w:tcBorders>
          </w:tcPr>
          <w:p w14:paraId="574F66C2" w14:textId="77777777" w:rsidR="00AA6F0E" w:rsidRDefault="00AA6F0E" w:rsidP="003D5C8D">
            <w:pPr>
              <w:pStyle w:val="TableParagraph"/>
              <w:spacing w:before="57"/>
              <w:ind w:left="120" w:right="339"/>
              <w:jc w:val="both"/>
            </w:pPr>
            <w:r>
              <w:rPr>
                <w:color w:val="808080"/>
              </w:rPr>
              <w:t>Do you have an input tax credit entitlement (ITC) of 100%</w:t>
            </w:r>
          </w:p>
        </w:tc>
        <w:tc>
          <w:tcPr>
            <w:tcW w:w="1182" w:type="dxa"/>
            <w:gridSpan w:val="2"/>
          </w:tcPr>
          <w:p w14:paraId="1C260E8C" w14:textId="77777777" w:rsidR="00AA6F0E" w:rsidRDefault="00AA6F0E" w:rsidP="003D5C8D">
            <w:pPr>
              <w:pStyle w:val="TableParagraph"/>
              <w:spacing w:before="1"/>
              <w:rPr>
                <w:b/>
                <w:sz w:val="27"/>
              </w:rPr>
            </w:pPr>
          </w:p>
          <w:p w14:paraId="7B08E42D" w14:textId="77777777" w:rsidR="00AA6F0E" w:rsidRDefault="00E33628" w:rsidP="003D5C8D">
            <w:pPr>
              <w:pStyle w:val="TableParagraph"/>
              <w:ind w:left="127"/>
            </w:pPr>
            <w:r>
              <w:rPr>
                <w:noProof/>
                <w:position w:val="-2"/>
              </w:rPr>
              <w:pict w14:anchorId="2BB3ED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5.png" o:spid="_x0000_i1026" type="#_x0000_t75" style="width:12pt;height:12pt;visibility:visible">
                  <v:imagedata r:id="rId11" o:title=""/>
                </v:shape>
              </w:pict>
            </w:r>
            <w:r w:rsidR="00AA6F0E">
              <w:rPr>
                <w:rFonts w:ascii="Times New Roman"/>
                <w:spacing w:val="16"/>
                <w:sz w:val="20"/>
              </w:rPr>
              <w:t xml:space="preserve"> </w:t>
            </w:r>
            <w:r w:rsidR="00AA6F0E">
              <w:rPr>
                <w:color w:val="808080"/>
              </w:rPr>
              <w:t>Yes</w:t>
            </w:r>
          </w:p>
        </w:tc>
        <w:tc>
          <w:tcPr>
            <w:tcW w:w="1182" w:type="dxa"/>
          </w:tcPr>
          <w:p w14:paraId="1F2691F4" w14:textId="77777777" w:rsidR="00AA6F0E" w:rsidRDefault="00AA6F0E" w:rsidP="003D5C8D">
            <w:pPr>
              <w:pStyle w:val="TableParagraph"/>
              <w:spacing w:before="1"/>
              <w:rPr>
                <w:b/>
                <w:sz w:val="27"/>
              </w:rPr>
            </w:pPr>
          </w:p>
          <w:p w14:paraId="25B9FE02" w14:textId="77777777" w:rsidR="00AA6F0E" w:rsidRDefault="00E33628" w:rsidP="003D5C8D">
            <w:pPr>
              <w:pStyle w:val="TableParagraph"/>
              <w:ind w:left="127"/>
            </w:pPr>
            <w:r>
              <w:rPr>
                <w:noProof/>
                <w:position w:val="-2"/>
              </w:rPr>
              <w:pict w14:anchorId="30BC2346">
                <v:shape id="_x0000_i1027" type="#_x0000_t75" style="width:12pt;height:12pt;visibility:visible">
                  <v:imagedata r:id="rId11" o:title=""/>
                </v:shape>
              </w:pict>
            </w:r>
            <w:r w:rsidR="00AA6F0E">
              <w:rPr>
                <w:rFonts w:ascii="Times New Roman"/>
                <w:spacing w:val="14"/>
                <w:sz w:val="20"/>
              </w:rPr>
              <w:t xml:space="preserve"> </w:t>
            </w:r>
            <w:r w:rsidR="00AA6F0E">
              <w:rPr>
                <w:color w:val="808080"/>
              </w:rPr>
              <w:t>No</w:t>
            </w:r>
          </w:p>
        </w:tc>
        <w:tc>
          <w:tcPr>
            <w:tcW w:w="2462" w:type="dxa"/>
            <w:gridSpan w:val="3"/>
          </w:tcPr>
          <w:p w14:paraId="6B524753" w14:textId="77777777" w:rsidR="00AA6F0E" w:rsidRDefault="00AA6F0E" w:rsidP="003D5C8D">
            <w:pPr>
              <w:pStyle w:val="TableParagraph"/>
              <w:spacing w:before="1"/>
              <w:rPr>
                <w:b/>
                <w:sz w:val="27"/>
              </w:rPr>
            </w:pPr>
          </w:p>
          <w:p w14:paraId="4E87289F" w14:textId="77777777" w:rsidR="00AA6F0E" w:rsidRDefault="00AA6F0E" w:rsidP="003D5C8D">
            <w:pPr>
              <w:pStyle w:val="TableParagraph"/>
              <w:ind w:left="107"/>
            </w:pPr>
            <w:r>
              <w:rPr>
                <w:color w:val="808080"/>
              </w:rPr>
              <w:t xml:space="preserve">If </w:t>
            </w:r>
            <w:proofErr w:type="gramStart"/>
            <w:r>
              <w:rPr>
                <w:color w:val="808080"/>
              </w:rPr>
              <w:t>No</w:t>
            </w:r>
            <w:proofErr w:type="gramEnd"/>
            <w:r>
              <w:rPr>
                <w:color w:val="808080"/>
              </w:rPr>
              <w:t>, entitlement?</w:t>
            </w:r>
          </w:p>
        </w:tc>
        <w:tc>
          <w:tcPr>
            <w:tcW w:w="2273" w:type="dxa"/>
            <w:gridSpan w:val="2"/>
            <w:tcBorders>
              <w:right w:val="nil"/>
            </w:tcBorders>
          </w:tcPr>
          <w:p w14:paraId="322E4423" w14:textId="77777777" w:rsidR="00AA6F0E" w:rsidRDefault="00AA6F0E" w:rsidP="003D5C8D">
            <w:pPr>
              <w:pStyle w:val="TableParagraph"/>
              <w:spacing w:before="1"/>
              <w:rPr>
                <w:b/>
                <w:sz w:val="27"/>
              </w:rPr>
            </w:pPr>
          </w:p>
          <w:p w14:paraId="33F8CD87" w14:textId="77777777" w:rsidR="00AA6F0E" w:rsidRDefault="00AA6F0E" w:rsidP="003D5C8D">
            <w:pPr>
              <w:pStyle w:val="TableParagraph"/>
              <w:ind w:right="509"/>
              <w:jc w:val="center"/>
            </w:pPr>
            <w:r>
              <w:rPr>
                <w:color w:val="808080"/>
              </w:rPr>
              <w:t>%</w:t>
            </w:r>
          </w:p>
        </w:tc>
      </w:tr>
    </w:tbl>
    <w:p w14:paraId="50B75EF2" w14:textId="77777777" w:rsidR="00AA6F0E" w:rsidRDefault="00E33628" w:rsidP="00AA6F0E">
      <w:pPr>
        <w:pStyle w:val="ListParagraph"/>
        <w:numPr>
          <w:ilvl w:val="0"/>
          <w:numId w:val="1"/>
        </w:numPr>
        <w:tabs>
          <w:tab w:val="left" w:pos="586"/>
        </w:tabs>
        <w:spacing w:before="101"/>
        <w:ind w:hanging="361"/>
        <w:rPr>
          <w:b/>
        </w:rPr>
      </w:pPr>
      <w:r>
        <w:rPr>
          <w:noProof/>
        </w:rPr>
        <w:pict w14:anchorId="3B9695F7">
          <v:shape id="Freeform: Shape 111" o:spid="_x0000_s2159" style="position:absolute;left:0;text-align:left;margin-left:54pt;margin-top:22.8pt;width:501.6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" path="m,l10032,e" filled="f" strokecolor="#009bb1" strokeweight=".48pt">
            <v:path arrowok="t" o:connecttype="custom" o:connectlocs="0,0;6370320,0" o:connectangles="0,0"/>
            <w10:wrap type="topAndBottom" anchorx="page"/>
          </v:shape>
        </w:pict>
      </w:r>
      <w:r>
        <w:rPr>
          <w:noProof/>
        </w:rPr>
        <w:pict w14:anchorId="1B0404F1">
          <v:group id="Group 108" o:spid="_x0000_s2156" style="position:absolute;left:0;text-align:left;margin-left:207.25pt;margin-top:-104.4pt;width:11.95pt;height:11.7pt;z-index:-251677696;mso-position-horizontal-relative:page;mso-position-vertical-relative:text" coordorigin="4145,-2088" coordsize="239,2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">
            <v:rect id="Rectangle 5" o:spid="_x0000_s2157" style="position:absolute;left:4152;top:-2079;width:212;height:2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" filled="f" strokecolor="gray" strokeweight=".72pt"/>
            <v:shape id="Picture 6" o:spid="_x0000_s2158" type="#_x0000_t75" style="position:absolute;left:4150;top:-2089;width:234;height:2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">
              <v:imagedata r:id="rId11" o:title=""/>
            </v:shape>
            <w10:wrap anchorx="page"/>
          </v:group>
        </w:pict>
      </w:r>
      <w:r>
        <w:rPr>
          <w:noProof/>
        </w:rPr>
        <w:pict w14:anchorId="043E4DB9">
          <v:group id="Group 105" o:spid="_x0000_s2153" style="position:absolute;left:0;text-align:left;margin-left:266.3pt;margin-top:-104.4pt;width:12pt;height:11.7pt;z-index:-251676672;mso-position-horizontal-relative:page;mso-position-vertical-relative:text" coordorigin="5326,-2088" coordsize="240,2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">
            <v:rect id="Rectangle 8" o:spid="_x0000_s2154" style="position:absolute;left:5332;top:-2079;width:212;height:2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" filled="f" strokecolor="gray" strokeweight=".72pt"/>
            <v:shape id="Picture 9" o:spid="_x0000_s2155" type="#_x0000_t75" style="position:absolute;left:5332;top:-2089;width:234;height:2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">
              <v:imagedata r:id="rId11" o:title=""/>
            </v:shape>
            <w10:wrap anchorx="page"/>
          </v:group>
        </w:pict>
      </w:r>
      <w:r>
        <w:rPr>
          <w:noProof/>
        </w:rPr>
        <w:pict w14:anchorId="65386036">
          <v:group id="Group 102" o:spid="_x0000_s2150" style="position:absolute;left:0;text-align:left;margin-left:207.25pt;margin-top:-66.75pt;width:11.95pt;height:11.95pt;z-index:-251675648;mso-position-horizontal-relative:page;mso-position-vertical-relative:text" coordorigin="4145,-1335" coordsize="239,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">
            <v:rect id="Rectangle 11" o:spid="_x0000_s2151" style="position:absolute;left:4152;top:-1316;width:212;height:2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" filled="f" strokecolor="gray" strokeweight=".72pt"/>
            <v:shape id="Picture 12" o:spid="_x0000_s2152" type="#_x0000_t75" style="position:absolute;left:4150;top:-1336;width:234;height:2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">
              <v:imagedata r:id="rId11" o:title=""/>
            </v:shape>
            <w10:wrap anchorx="page"/>
          </v:group>
        </w:pict>
      </w:r>
      <w:r>
        <w:rPr>
          <w:noProof/>
        </w:rPr>
        <w:pict w14:anchorId="3ECFE5B0">
          <v:group id="Group 99" o:spid="_x0000_s2147" style="position:absolute;left:0;text-align:left;margin-left:266.3pt;margin-top:-66.75pt;width:12pt;height:11.95pt;z-index:-251674624;mso-position-horizontal-relative:page;mso-position-vertical-relative:text" coordorigin="5326,-1335" coordsize="240,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">
            <v:rect id="Rectangle 14" o:spid="_x0000_s2148" style="position:absolute;left:5332;top:-1316;width:212;height:2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" filled="f" strokecolor="gray" strokeweight=".72pt"/>
            <v:shape id="Picture 15" o:spid="_x0000_s2149" type="#_x0000_t75" style="position:absolute;left:5332;top:-1336;width:234;height:2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">
              <v:imagedata r:id="rId11" o:title=""/>
            </v:shape>
            <w10:wrap anchorx="page"/>
          </v:group>
        </w:pict>
      </w:r>
      <w:r>
        <w:rPr>
          <w:noProof/>
        </w:rPr>
        <w:pict w14:anchorId="48AB6442">
          <v:rect id="Rectangle 98" o:spid="_x0000_s2146" style="position:absolute;left:0;text-align:left;margin-left:207.6pt;margin-top:-27.85pt;width:10.55pt;height:10.55pt;z-index:-251673600;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" filled="f" strokecolor="gray" strokeweight=".72pt">
            <w10:wrap anchorx="page"/>
          </v:rect>
        </w:pict>
      </w:r>
      <w:r>
        <w:rPr>
          <w:noProof/>
        </w:rPr>
        <w:pict w14:anchorId="72321137">
          <v:rect id="Rectangle 97" o:spid="_x0000_s2145" style="position:absolute;left:0;text-align:left;margin-left:266.65pt;margin-top:-27.85pt;width:10.55pt;height:10.55pt;z-index:-251672576;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" filled="f" strokecolor="gray" strokeweight=".72pt">
            <w10:wrap anchorx="page"/>
          </v:rect>
        </w:pict>
      </w:r>
      <w:r>
        <w:rPr>
          <w:noProof/>
        </w:rPr>
        <w:pict w14:anchorId="05CB51A3">
          <v:group id="Group 93" o:spid="_x0000_s2141" style="position:absolute;left:0;text-align:left;margin-left:59.85pt;margin-top:52.2pt;width:11.9pt;height:11.65pt;z-index:-251671552;mso-position-horizontal-relative:page;mso-position-vertical-relative:text" coordorigin="1197,1044" coordsize="238,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">
            <v:rect id="Rectangle 19" o:spid="_x0000_s2142" style="position:absolute;left:1204;top:1051;width:212;height:2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" filled="f" strokecolor="gray" strokeweight=".72pt"/>
            <v:rect id="Rectangle 20" o:spid="_x0000_s2143" style="position:absolute;left:1197;top:1047;width:238;height:2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" stroked="f"/>
            <v:rect id="Rectangle 21" o:spid="_x0000_s2144" style="position:absolute;left:1207;top:1057;width:218;height:2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" filled="f" strokeweight="1pt"/>
            <w10:wrap anchorx="page"/>
          </v:group>
        </w:pict>
      </w:r>
      <w:r>
        <w:rPr>
          <w:noProof/>
        </w:rPr>
        <w:pict w14:anchorId="640787FF">
          <v:group id="Group 89" o:spid="_x0000_s2137" style="position:absolute;left:0;text-align:left;margin-left:185.4pt;margin-top:52.2pt;width:12.1pt;height:11.65pt;z-index:-251670528;mso-position-horizontal-relative:page;mso-position-vertical-relative:text" coordorigin="3708,1044" coordsize="242,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">
            <v:rect id="Rectangle 23" o:spid="_x0000_s2138" style="position:absolute;left:3715;top:1051;width:212;height:2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" filled="f" strokecolor="gray" strokeweight=".72pt"/>
            <v:rect id="Rectangle 24" o:spid="_x0000_s2139" style="position:absolute;left:3711;top:1047;width:238;height:2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" stroked="f"/>
            <v:rect id="Rectangle 25" o:spid="_x0000_s2140" style="position:absolute;left:3721;top:1057;width:218;height:2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" filled="f" strokeweight="1pt"/>
            <w10:wrap anchorx="page"/>
          </v:group>
        </w:pict>
      </w:r>
      <w:r>
        <w:rPr>
          <w:noProof/>
        </w:rPr>
        <w:pict w14:anchorId="0FF91ACE">
          <v:group id="Group 85" o:spid="_x0000_s2133" style="position:absolute;left:0;text-align:left;margin-left:313.55pt;margin-top:52.2pt;width:12pt;height:11.65pt;z-index:-251669504;mso-position-horizontal-relative:page;mso-position-vertical-relative:text" coordorigin="6271,1044" coordsize="240,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">
            <v:rect id="Rectangle 27" o:spid="_x0000_s2134" style="position:absolute;left:6278;top:1051;width:212;height:2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" filled="f" strokecolor="gray" strokeweight=".72pt"/>
            <v:rect id="Rectangle 28" o:spid="_x0000_s2135" style="position:absolute;left:6272;top:1047;width:238;height:2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" stroked="f"/>
            <v:rect id="Rectangle 29" o:spid="_x0000_s2136" style="position:absolute;left:6282;top:1057;width:218;height:2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" filled="f" strokeweight="1pt"/>
            <w10:wrap anchorx="page"/>
          </v:group>
        </w:pict>
      </w:r>
      <w:r>
        <w:rPr>
          <w:noProof/>
        </w:rPr>
        <w:pict w14:anchorId="62860A28">
          <v:group id="Group 81" o:spid="_x0000_s2129" style="position:absolute;left:0;text-align:left;margin-left:426.85pt;margin-top:52.2pt;width:12.1pt;height:11.65pt;z-index:-251668480;mso-position-horizontal-relative:page;mso-position-vertical-relative:text" coordorigin="8537,1044" coordsize="242,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">
            <v:rect id="Rectangle 31" o:spid="_x0000_s2130" style="position:absolute;left:8544;top:1051;width:212;height:2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" filled="f" strokecolor="gray" strokeweight=".72pt"/>
            <v:rect id="Rectangle 32" o:spid="_x0000_s2131" style="position:absolute;left:8540;top:1047;width:238;height:2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" stroked="f"/>
            <v:rect id="Rectangle 33" o:spid="_x0000_s2132" style="position:absolute;left:8550;top:1057;width:218;height:2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" filled="f" strokeweight="1pt"/>
            <w10:wrap anchorx="page"/>
          </v:group>
        </w:pict>
      </w:r>
      <w:r w:rsidR="00AA6F0E">
        <w:rPr>
          <w:b/>
          <w:color w:val="009BB1"/>
        </w:rPr>
        <w:t>Business</w:t>
      </w:r>
      <w:r w:rsidR="00AA6F0E">
        <w:rPr>
          <w:b/>
          <w:color w:val="009BB1"/>
          <w:spacing w:val="-2"/>
        </w:rPr>
        <w:t xml:space="preserve"> </w:t>
      </w:r>
      <w:r w:rsidR="00AA6F0E">
        <w:rPr>
          <w:b/>
          <w:color w:val="009BB1"/>
        </w:rPr>
        <w:t>Activity</w:t>
      </w:r>
    </w:p>
    <w:p w14:paraId="25C23D29" w14:textId="77777777" w:rsidR="00AA6F0E" w:rsidRDefault="00AA6F0E" w:rsidP="00AA6F0E">
      <w:pPr>
        <w:pStyle w:val="ListParagraph"/>
        <w:numPr>
          <w:ilvl w:val="1"/>
          <w:numId w:val="1"/>
        </w:numPr>
        <w:tabs>
          <w:tab w:val="left" w:pos="586"/>
        </w:tabs>
        <w:spacing w:before="76"/>
        <w:ind w:hanging="361"/>
        <w:rPr>
          <w:color w:val="808080"/>
        </w:rPr>
      </w:pPr>
      <w:r>
        <w:rPr>
          <w:color w:val="808080"/>
        </w:rPr>
        <w:t xml:space="preserve">Please tick the activities that </w:t>
      </w:r>
      <w:r w:rsidR="00F87B6E">
        <w:rPr>
          <w:color w:val="808080"/>
        </w:rPr>
        <w:t xml:space="preserve">may also </w:t>
      </w:r>
      <w:r>
        <w:rPr>
          <w:color w:val="808080"/>
        </w:rPr>
        <w:t>apply to your</w:t>
      </w:r>
      <w:r>
        <w:rPr>
          <w:color w:val="808080"/>
          <w:spacing w:val="-8"/>
        </w:rPr>
        <w:t xml:space="preserve"> </w:t>
      </w:r>
      <w:r>
        <w:rPr>
          <w:color w:val="808080"/>
        </w:rPr>
        <w:t>business:</w:t>
      </w:r>
    </w:p>
    <w:p w14:paraId="27B1202B" w14:textId="77777777" w:rsidR="00AA6F0E" w:rsidRDefault="00AA6F0E" w:rsidP="00AA6F0E">
      <w:pPr>
        <w:pStyle w:val="BodyText"/>
        <w:spacing w:before="5"/>
        <w:rPr>
          <w:sz w:val="8"/>
        </w:rPr>
      </w:pPr>
    </w:p>
    <w:tbl>
      <w:tblPr>
        <w:tblW w:w="0" w:type="auto"/>
        <w:tblInd w:w="113" w:type="dxa"/>
        <w:tblBorders>
          <w:top w:val="single" w:sz="4" w:space="0" w:color="009BB1"/>
          <w:left w:val="single" w:sz="4" w:space="0" w:color="009BB1"/>
          <w:bottom w:val="single" w:sz="4" w:space="0" w:color="009BB1"/>
          <w:right w:val="single" w:sz="4" w:space="0" w:color="009BB1"/>
          <w:insideH w:val="single" w:sz="4" w:space="0" w:color="009BB1"/>
          <w:insideV w:val="single" w:sz="4" w:space="0" w:color="009BB1"/>
        </w:tblBorders>
        <w:tblLayout w:type="fixed"/>
        <w:tblCellMar>
          <w:left w:w="0" w:type="dxa"/>
          <w:right w:w="0" w:type="dxa"/>
        </w:tblCellMar>
        <w:tblLook w:val="01E0" w:firstRow="1" w:lastRow="1" w:firstColumn="1" w:lastColumn="1" w:noHBand="0" w:noVBand="0"/>
      </w:tblPr>
      <w:tblGrid>
        <w:gridCol w:w="2515"/>
        <w:gridCol w:w="2563"/>
        <w:gridCol w:w="2270"/>
        <w:gridCol w:w="2683"/>
      </w:tblGrid>
      <w:tr w:rsidR="00AA6F0E" w14:paraId="62FB6880" w14:textId="77777777" w:rsidTr="003D5C8D">
        <w:trPr>
          <w:trHeight w:val="455"/>
        </w:trPr>
        <w:tc>
          <w:tcPr>
            <w:tcW w:w="2515" w:type="dxa"/>
            <w:tcBorders>
              <w:left w:val="nil"/>
            </w:tcBorders>
          </w:tcPr>
          <w:p w14:paraId="512BD608" w14:textId="77777777" w:rsidR="00AA6F0E" w:rsidRDefault="00F87B6E" w:rsidP="003D5C8D">
            <w:pPr>
              <w:pStyle w:val="TableParagraph"/>
              <w:spacing w:before="105"/>
              <w:ind w:left="436"/>
            </w:pPr>
            <w:r>
              <w:rPr>
                <w:color w:val="808080"/>
              </w:rPr>
              <w:t>Courtesy Bus Drivers</w:t>
            </w:r>
          </w:p>
        </w:tc>
        <w:tc>
          <w:tcPr>
            <w:tcW w:w="2563" w:type="dxa"/>
          </w:tcPr>
          <w:p w14:paraId="19BEC487" w14:textId="77777777" w:rsidR="00AA6F0E" w:rsidRDefault="00F87B6E" w:rsidP="003D5C8D">
            <w:pPr>
              <w:pStyle w:val="TableParagraph"/>
              <w:spacing w:before="105"/>
              <w:ind w:left="427"/>
            </w:pPr>
            <w:r>
              <w:rPr>
                <w:color w:val="808080"/>
              </w:rPr>
              <w:t>Tab / Keno Facilities</w:t>
            </w:r>
          </w:p>
        </w:tc>
        <w:tc>
          <w:tcPr>
            <w:tcW w:w="2270" w:type="dxa"/>
          </w:tcPr>
          <w:p w14:paraId="46863DCB" w14:textId="77777777" w:rsidR="00AA6F0E" w:rsidRDefault="00F87B6E" w:rsidP="003D5C8D">
            <w:pPr>
              <w:pStyle w:val="TableParagraph"/>
              <w:spacing w:before="105"/>
              <w:ind w:left="427"/>
            </w:pPr>
            <w:r>
              <w:rPr>
                <w:color w:val="808080"/>
              </w:rPr>
              <w:t>Gaming Facilities</w:t>
            </w:r>
          </w:p>
        </w:tc>
        <w:tc>
          <w:tcPr>
            <w:tcW w:w="2683" w:type="dxa"/>
            <w:tcBorders>
              <w:right w:val="nil"/>
            </w:tcBorders>
          </w:tcPr>
          <w:p w14:paraId="26FD6AEA" w14:textId="77777777" w:rsidR="00AA6F0E" w:rsidRDefault="00F87B6E" w:rsidP="003D5C8D">
            <w:pPr>
              <w:pStyle w:val="TableParagraph"/>
              <w:spacing w:before="105"/>
              <w:ind w:left="423"/>
            </w:pPr>
            <w:r>
              <w:rPr>
                <w:color w:val="808080"/>
              </w:rPr>
              <w:t>Live Entertainment</w:t>
            </w:r>
          </w:p>
        </w:tc>
      </w:tr>
      <w:tr w:rsidR="00AA6F0E" w14:paraId="5161ED53" w14:textId="77777777" w:rsidTr="003D5C8D">
        <w:trPr>
          <w:trHeight w:val="450"/>
        </w:trPr>
        <w:tc>
          <w:tcPr>
            <w:tcW w:w="2515" w:type="dxa"/>
            <w:tcBorders>
              <w:left w:val="nil"/>
            </w:tcBorders>
          </w:tcPr>
          <w:p w14:paraId="61E4DA01" w14:textId="77777777" w:rsidR="00AA6F0E" w:rsidRDefault="00F87B6E" w:rsidP="003D5C8D">
            <w:pPr>
              <w:pStyle w:val="TableParagraph"/>
              <w:spacing w:before="100"/>
              <w:ind w:left="436"/>
            </w:pPr>
            <w:r>
              <w:rPr>
                <w:color w:val="808080"/>
              </w:rPr>
              <w:t>Function / Wedding Receptions</w:t>
            </w:r>
          </w:p>
        </w:tc>
        <w:tc>
          <w:tcPr>
            <w:tcW w:w="2563" w:type="dxa"/>
          </w:tcPr>
          <w:p w14:paraId="238C3A99" w14:textId="77777777" w:rsidR="00AA6F0E" w:rsidRDefault="00E33628" w:rsidP="003D5C8D">
            <w:pPr>
              <w:pStyle w:val="TableParagraph"/>
              <w:spacing w:before="100"/>
              <w:ind w:left="427"/>
            </w:pPr>
            <w:r>
              <w:rPr>
                <w:noProof/>
              </w:rPr>
              <w:pict w14:anchorId="4B4078A6">
                <v:group id="Group 73" o:spid="_x0000_s2125" style="position:absolute;left:0;text-align:left;margin-left:5.85pt;margin-top:7.4pt;width:12.1pt;height:11.55pt;z-index:-251666432;mso-position-horizontal-relative:page;mso-position-vertical-relative:text" coordorigin="3708,-813" coordsize="242,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">
                  <v:rect id="Rectangle 39" o:spid="_x0000_s2126" style="position:absolute;left:3715;top:-807;width:212;height:2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" filled="f" strokecolor="gray" strokeweight=".72pt"/>
                  <v:rect id="Rectangle 40" o:spid="_x0000_s2127" style="position:absolute;left:3711;top:-812;width:238;height:2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" stroked="f"/>
                  <v:rect id="Rectangle 41" o:spid="_x0000_s2128" style="position:absolute;left:3721;top:-802;width:218;height:2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" filled="f" strokeweight="1pt"/>
                  <w10:wrap anchorx="page"/>
                </v:group>
              </w:pict>
            </w:r>
            <w:r w:rsidR="00396A82">
              <w:rPr>
                <w:color w:val="808080"/>
              </w:rPr>
              <w:t>Event Promotion</w:t>
            </w:r>
          </w:p>
        </w:tc>
        <w:tc>
          <w:tcPr>
            <w:tcW w:w="2270" w:type="dxa"/>
          </w:tcPr>
          <w:p w14:paraId="55B0B814" w14:textId="77777777" w:rsidR="00AA6F0E" w:rsidRDefault="00E33628" w:rsidP="003D5C8D">
            <w:pPr>
              <w:pStyle w:val="TableParagraph"/>
              <w:spacing w:before="100"/>
              <w:ind w:left="427"/>
            </w:pPr>
            <w:r>
              <w:rPr>
                <w:noProof/>
              </w:rPr>
              <w:pict w14:anchorId="03614329">
                <v:group id="Group 69" o:spid="_x0000_s2121" style="position:absolute;left:0;text-align:left;margin-left:4.7pt;margin-top:6.65pt;width:12pt;height:11.55pt;z-index:-251643904;mso-position-horizontal-relative:page;mso-position-vertical-relative:text" coordorigin="6271,-813" coordsize="240,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">
                  <v:rect id="Rectangle 43" o:spid="_x0000_s2122" style="position:absolute;left:6278;top:-807;width:212;height:2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" filled="f" strokecolor="gray" strokeweight=".72pt"/>
                  <v:rect id="Rectangle 44" o:spid="_x0000_s2123" style="position:absolute;left:6272;top:-812;width:238;height:2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" stroked="f"/>
                  <v:rect id="Rectangle 45" o:spid="_x0000_s2124" style="position:absolute;left:6282;top:-802;width:218;height:2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" filled="f" strokeweight="1pt"/>
                  <w10:wrap anchorx="page"/>
                </v:group>
              </w:pict>
            </w:r>
            <w:r w:rsidR="00F87B6E">
              <w:rPr>
                <w:color w:val="808080"/>
              </w:rPr>
              <w:t>Provision of Food</w:t>
            </w:r>
          </w:p>
        </w:tc>
        <w:tc>
          <w:tcPr>
            <w:tcW w:w="2683" w:type="dxa"/>
            <w:tcBorders>
              <w:right w:val="nil"/>
            </w:tcBorders>
          </w:tcPr>
          <w:p w14:paraId="7792AF74" w14:textId="77777777" w:rsidR="00AA6F0E" w:rsidRDefault="00E33628" w:rsidP="003D5C8D">
            <w:pPr>
              <w:pStyle w:val="TableParagraph"/>
              <w:spacing w:before="100"/>
              <w:ind w:left="423"/>
            </w:pPr>
            <w:r>
              <w:rPr>
                <w:noProof/>
              </w:rPr>
              <w:pict w14:anchorId="455A40FA">
                <v:group id="Group 65" o:spid="_x0000_s2117" style="position:absolute;left:0;text-align:left;margin-left:5.65pt;margin-top:6.4pt;width:12.1pt;height:11.55pt;z-index:-251665408;mso-position-horizontal-relative:page;mso-position-vertical-relative:text" coordorigin="8537,-813" coordsize="242,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">
                  <v:rect id="Rectangle 47" o:spid="_x0000_s2118" style="position:absolute;left:8544;top:-807;width:212;height:2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" filled="f" strokecolor="gray" strokeweight=".72pt"/>
                  <v:rect id="Rectangle 48" o:spid="_x0000_s2119" style="position:absolute;left:8540;top:-812;width:238;height:2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" stroked="f"/>
                  <v:rect id="Rectangle 49" o:spid="_x0000_s2120" style="position:absolute;left:8550;top:-802;width:218;height:2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" filled="f" strokeweight="1pt"/>
                  <w10:wrap anchorx="page"/>
                </v:group>
              </w:pict>
            </w:r>
            <w:r w:rsidR="00F87B6E">
              <w:rPr>
                <w:color w:val="808080"/>
              </w:rPr>
              <w:t>Bottle Shop</w:t>
            </w:r>
          </w:p>
        </w:tc>
      </w:tr>
      <w:tr w:rsidR="00AA6F0E" w14:paraId="4CC9FF0F" w14:textId="77777777" w:rsidTr="003D5C8D">
        <w:trPr>
          <w:trHeight w:val="455"/>
        </w:trPr>
        <w:tc>
          <w:tcPr>
            <w:tcW w:w="2515" w:type="dxa"/>
            <w:tcBorders>
              <w:left w:val="nil"/>
            </w:tcBorders>
          </w:tcPr>
          <w:p w14:paraId="34DA707B" w14:textId="77777777" w:rsidR="00AA6F0E" w:rsidRDefault="00F87B6E" w:rsidP="003D5C8D">
            <w:pPr>
              <w:pStyle w:val="TableParagraph"/>
              <w:spacing w:before="105"/>
              <w:ind w:left="436"/>
            </w:pPr>
            <w:r>
              <w:rPr>
                <w:color w:val="808080"/>
              </w:rPr>
              <w:t xml:space="preserve">Accommodation </w:t>
            </w:r>
          </w:p>
        </w:tc>
        <w:tc>
          <w:tcPr>
            <w:tcW w:w="2563" w:type="dxa"/>
          </w:tcPr>
          <w:p w14:paraId="3B19E4AB" w14:textId="77777777" w:rsidR="00AA6F0E" w:rsidRDefault="00AA6F0E" w:rsidP="003D5C8D">
            <w:pPr>
              <w:pStyle w:val="TableParagraph"/>
              <w:spacing w:before="105"/>
              <w:ind w:left="427"/>
              <w:rPr>
                <w:sz w:val="16"/>
              </w:rPr>
            </w:pPr>
            <w:r>
              <w:rPr>
                <w:color w:val="808080"/>
              </w:rPr>
              <w:t xml:space="preserve">Other </w:t>
            </w:r>
            <w:r>
              <w:rPr>
                <w:color w:val="808080"/>
                <w:sz w:val="16"/>
              </w:rPr>
              <w:t>(please specify)</w:t>
            </w:r>
          </w:p>
        </w:tc>
        <w:tc>
          <w:tcPr>
            <w:tcW w:w="4953" w:type="dxa"/>
            <w:gridSpan w:val="2"/>
            <w:tcBorders>
              <w:top w:val="nil"/>
              <w:right w:val="nil"/>
            </w:tcBorders>
          </w:tcPr>
          <w:p w14:paraId="6B66409F" w14:textId="77777777" w:rsidR="00AA6F0E" w:rsidRDefault="00AA6F0E" w:rsidP="003D5C8D">
            <w:pPr>
              <w:pStyle w:val="TableParagraph"/>
              <w:rPr>
                <w:rFonts w:ascii="Times New Roman"/>
                <w:sz w:val="20"/>
              </w:rPr>
            </w:pPr>
          </w:p>
        </w:tc>
      </w:tr>
    </w:tbl>
    <w:p w14:paraId="7C4AC07B" w14:textId="77777777" w:rsidR="00AA6F0E" w:rsidRDefault="00E33628" w:rsidP="00AA6F0E">
      <w:pPr>
        <w:pStyle w:val="ListParagraph"/>
        <w:numPr>
          <w:ilvl w:val="1"/>
          <w:numId w:val="1"/>
        </w:numPr>
        <w:tabs>
          <w:tab w:val="left" w:pos="586"/>
        </w:tabs>
        <w:spacing w:before="106"/>
        <w:ind w:hanging="361"/>
        <w:rPr>
          <w:color w:val="808080"/>
        </w:rPr>
      </w:pPr>
      <w:r>
        <w:rPr>
          <w:noProof/>
        </w:rPr>
        <w:pict w14:anchorId="327BA2CB">
          <v:group id="Group 77" o:spid="_x0000_s2113" style="position:absolute;left:0;text-align:left;margin-left:59.85pt;margin-top:-40.65pt;width:11.9pt;height:11.55pt;z-index:-251667456;mso-position-horizontal-relative:page;mso-position-vertical-relative:text" coordorigin="1197,-813" coordsize="238,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">
            <v:rect id="Rectangle 35" o:spid="_x0000_s2114" style="position:absolute;left:1204;top:-807;width:212;height:2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" filled="f" strokecolor="gray" strokeweight=".72pt"/>
            <v:rect id="Rectangle 36" o:spid="_x0000_s2115" style="position:absolute;left:1197;top:-812;width:238;height:2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" stroked="f"/>
            <v:rect id="Rectangle 37" o:spid="_x0000_s2116" style="position:absolute;left:1207;top:-802;width:218;height:2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" filled="f" strokeweight="1pt"/>
            <w10:wrap anchorx="page"/>
          </v:group>
        </w:pict>
      </w:r>
      <w:r>
        <w:rPr>
          <w:noProof/>
        </w:rPr>
        <w:pict w14:anchorId="4C2115C5">
          <v:group id="Group 61" o:spid="_x0000_s2109" style="position:absolute;left:0;text-align:left;margin-left:59.85pt;margin-top:-17.4pt;width:11.9pt;height:11.7pt;z-index:-251664384;mso-position-horizontal-relative:page;mso-position-vertical-relative:text" coordorigin="1197,-348" coordsize="238,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">
            <v:rect id="Rectangle 51" o:spid="_x0000_s2110" style="position:absolute;left:1204;top:-341;width:212;height:2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" filled="f" strokecolor="gray" strokeweight=".72pt"/>
            <v:rect id="Rectangle 52" o:spid="_x0000_s2111" style="position:absolute;left:1197;top:-343;width:238;height:2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" stroked="f"/>
            <v:rect id="Rectangle 53" o:spid="_x0000_s2112" style="position:absolute;left:1207;top:-333;width:218;height:2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" filled="f" strokeweight="1pt"/>
            <w10:wrap anchorx="page"/>
          </v:group>
        </w:pict>
      </w:r>
      <w:r>
        <w:rPr>
          <w:noProof/>
        </w:rPr>
        <w:pict w14:anchorId="2C4D001B">
          <v:group id="Group 57" o:spid="_x0000_s2105" style="position:absolute;left:0;text-align:left;margin-left:185.4pt;margin-top:-17.4pt;width:12.1pt;height:11.7pt;z-index:-251663360;mso-position-horizontal-relative:page;mso-position-vertical-relative:text" coordorigin="3708,-348" coordsize="242,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">
            <v:rect id="Rectangle 55" o:spid="_x0000_s2106" style="position:absolute;left:3715;top:-341;width:212;height:2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" filled="f" strokecolor="gray" strokeweight=".72pt"/>
            <v:rect id="Rectangle 56" o:spid="_x0000_s2107" style="position:absolute;left:3711;top:-343;width:238;height:2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" stroked="f"/>
            <v:rect id="Rectangle 57" o:spid="_x0000_s2108" style="position:absolute;left:3721;top:-333;width:218;height:2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" filled="f" strokeweight="1pt"/>
            <w10:wrap anchorx="page"/>
          </v:group>
        </w:pict>
      </w:r>
      <w:r>
        <w:rPr>
          <w:noProof/>
        </w:rPr>
        <w:pict w14:anchorId="2109E7F9">
          <v:group id="Group 53" o:spid="_x0000_s2101" style="position:absolute;left:0;text-align:left;margin-left:59.85pt;margin-top:28.95pt;width:11.9pt;height:11.75pt;z-index:-251662336;mso-position-horizontal-relative:page;mso-position-vertical-relative:text" coordorigin="1197,579" coordsize="238,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">
            <v:rect id="Rectangle 59" o:spid="_x0000_s2102" style="position:absolute;left:1204;top:585;width:212;height:2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" filled="f" strokecolor="gray" strokeweight=".72pt"/>
            <v:rect id="Rectangle 60" o:spid="_x0000_s2103" style="position:absolute;left:1197;top:584;width:238;height:2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" stroked="f"/>
            <v:rect id="Rectangle 61" o:spid="_x0000_s2104" style="position:absolute;left:1207;top:594;width:218;height:2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" filled="f" strokeweight="1pt"/>
            <w10:wrap anchorx="page"/>
          </v:group>
        </w:pict>
      </w:r>
      <w:r>
        <w:rPr>
          <w:noProof/>
        </w:rPr>
        <w:pict w14:anchorId="1414FEF8">
          <v:group id="Group 49" o:spid="_x0000_s2097" style="position:absolute;left:0;text-align:left;margin-left:185.2pt;margin-top:28.95pt;width:11.9pt;height:11.75pt;z-index:-251661312;mso-position-horizontal-relative:page;mso-position-vertical-relative:text" coordorigin="3704,579" coordsize="238,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">
            <v:rect id="Rectangle 63" o:spid="_x0000_s2098" style="position:absolute;left:3715;top:585;width:212;height:2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" filled="f" strokecolor="gray" strokeweight=".72pt"/>
            <v:rect id="Rectangle 64" o:spid="_x0000_s2099" style="position:absolute;left:3703;top:584;width:238;height:2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" stroked="f"/>
            <v:rect id="Rectangle 65" o:spid="_x0000_s2100" style="position:absolute;left:3713;top:594;width:218;height:2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" filled="f" strokeweight="1pt"/>
            <w10:wrap anchorx="page"/>
          </v:group>
        </w:pict>
      </w:r>
      <w:r>
        <w:rPr>
          <w:noProof/>
        </w:rPr>
        <w:pict w14:anchorId="04863CD3">
          <v:group id="Group 45" o:spid="_x0000_s2093" style="position:absolute;left:0;text-align:left;margin-left:310.7pt;margin-top:28.95pt;width:12.05pt;height:11.75pt;z-index:-251660288;mso-position-horizontal-relative:page;mso-position-vertical-relative:text" coordorigin="6214,579" coordsize="24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">
            <v:rect id="Rectangle 67" o:spid="_x0000_s2094" style="position:absolute;left:6220;top:585;width:212;height:2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" filled="f" strokecolor="gray" strokeweight=".72pt"/>
            <v:rect id="Rectangle 68" o:spid="_x0000_s2095" style="position:absolute;left:6215;top:584;width:238;height:2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" stroked="f"/>
            <v:rect id="Rectangle 69" o:spid="_x0000_s2096" style="position:absolute;left:6225;top:594;width:218;height:2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" filled="f" strokeweight="1pt"/>
            <w10:wrap anchorx="page"/>
          </v:group>
        </w:pict>
      </w:r>
      <w:r>
        <w:rPr>
          <w:noProof/>
        </w:rPr>
        <w:pict w14:anchorId="2CD81E21">
          <v:group id="Group 41" o:spid="_x0000_s2089" style="position:absolute;left:0;text-align:left;margin-left:426.85pt;margin-top:28.95pt;width:12.15pt;height:11.75pt;z-index:-251659264;mso-position-horizontal-relative:page;mso-position-vertical-relative:text" coordorigin="8537,579" coordsize="243,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">
            <v:rect id="Rectangle 71" o:spid="_x0000_s2090" style="position:absolute;left:8544;top:585;width:212;height:2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" filled="f" strokecolor="gray" strokeweight=".72pt"/>
            <v:rect id="Rectangle 72" o:spid="_x0000_s2091" style="position:absolute;left:8541;top:584;width:238;height:2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" stroked="f"/>
            <v:rect id="Rectangle 73" o:spid="_x0000_s2092" style="position:absolute;left:8551;top:594;width:218;height:2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" filled="f" strokeweight="1pt"/>
            <w10:wrap anchorx="page"/>
          </v:group>
        </w:pict>
      </w:r>
      <w:r>
        <w:rPr>
          <w:noProof/>
        </w:rPr>
        <w:pict w14:anchorId="7A08A9A8">
          <v:group id="Group 37" o:spid="_x0000_s2085" style="position:absolute;left:0;text-align:left;margin-left:59.85pt;margin-top:52.2pt;width:11.9pt;height:11.45pt;z-index:-251658240;mso-position-horizontal-relative:page;mso-position-vertical-relative:text" coordorigin="1197,1044" coordsize="238,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">
            <v:rect id="Rectangle 75" o:spid="_x0000_s2086" style="position:absolute;left:1204;top:1051;width:212;height:2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" filled="f" strokecolor="gray" strokeweight=".72pt"/>
            <v:rect id="Rectangle 76" o:spid="_x0000_s2087" style="position:absolute;left:1197;top:1044;width:238;height:2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" stroked="f"/>
            <v:rect id="Rectangle 77" o:spid="_x0000_s2088" style="position:absolute;left:1207;top:1054;width:218;height:2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" filled="f" strokeweight="1pt"/>
            <w10:wrap anchorx="page"/>
          </v:group>
        </w:pict>
      </w:r>
      <w:r>
        <w:rPr>
          <w:noProof/>
        </w:rPr>
        <w:pict w14:anchorId="396191C9">
          <v:group id="Group 33" o:spid="_x0000_s2081" style="position:absolute;left:0;text-align:left;margin-left:185.2pt;margin-top:52.2pt;width:11.9pt;height:11.45pt;z-index:-251657216;mso-position-horizontal-relative:page;mso-position-vertical-relative:text" coordorigin="3704,1044" coordsize="238,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">
            <v:rect id="Rectangle 79" o:spid="_x0000_s2082" style="position:absolute;left:3715;top:1051;width:212;height:2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" filled="f" strokecolor="gray" strokeweight=".72pt"/>
            <v:rect id="Rectangle 80" o:spid="_x0000_s2083" style="position:absolute;left:3703;top:1044;width:238;height:2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rect id="Rectangle 81" o:spid="_x0000_s2084" style="position:absolute;left:3713;top:1054;width:218;height:2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" filled="f" strokeweight="1pt"/>
            <w10:wrap anchorx="page"/>
          </v:group>
        </w:pict>
      </w:r>
      <w:r>
        <w:rPr>
          <w:noProof/>
        </w:rPr>
        <w:pict w14:anchorId="6F229A51">
          <v:group id="Group 29" o:spid="_x0000_s2077" style="position:absolute;left:0;text-align:left;margin-left:310.7pt;margin-top:52.2pt;width:12.05pt;height:11.45pt;z-index:-251656192;mso-position-horizontal-relative:page;mso-position-vertical-relative:text" coordorigin="6214,1044" coordsize="241,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">
            <v:rect id="Rectangle 83" o:spid="_x0000_s2078" style="position:absolute;left:6220;top:1051;width:212;height:2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" filled="f" strokecolor="gray" strokeweight=".72pt"/>
            <v:rect id="Rectangle 84" o:spid="_x0000_s2079" style="position:absolute;left:6215;top:1044;width:238;height:2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" stroked="f"/>
            <v:rect id="Rectangle 85" o:spid="_x0000_s2080" style="position:absolute;left:6225;top:1054;width:218;height:2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" filled="f" strokeweight="1pt"/>
            <w10:wrap anchorx="page"/>
          </v:group>
        </w:pict>
      </w:r>
      <w:r>
        <w:rPr>
          <w:noProof/>
        </w:rPr>
        <w:pict w14:anchorId="1D870E83">
          <v:group id="Group 25" o:spid="_x0000_s2073" style="position:absolute;left:0;text-align:left;margin-left:426.85pt;margin-top:52.2pt;width:11.9pt;height:11.45pt;z-index:-251655168;mso-position-horizontal-relative:page;mso-position-vertical-relative:text" coordorigin="8537,1044" coordsize="238,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">
            <v:rect id="Rectangle 87" o:spid="_x0000_s2074" style="position:absolute;left:8544;top:1051;width:212;height:2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" filled="f" strokecolor="gray" strokeweight=".72pt"/>
            <v:rect id="Rectangle 88" o:spid="_x0000_s2075" style="position:absolute;left:8536;top:1044;width:238;height:2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" stroked="f"/>
            <v:rect id="Rectangle 89" o:spid="_x0000_s2076" style="position:absolute;left:8546;top:1054;width:218;height:2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" filled="f" strokeweight="1pt"/>
            <w10:wrap anchorx="page"/>
          </v:group>
        </w:pict>
      </w:r>
      <w:r w:rsidR="00AA6F0E">
        <w:rPr>
          <w:color w:val="808080"/>
        </w:rPr>
        <w:t>Please tick the type of staff that your business</w:t>
      </w:r>
      <w:r w:rsidR="00AA6F0E">
        <w:rPr>
          <w:color w:val="808080"/>
          <w:spacing w:val="-5"/>
        </w:rPr>
        <w:t xml:space="preserve"> </w:t>
      </w:r>
      <w:r w:rsidR="00AA6F0E">
        <w:rPr>
          <w:color w:val="808080"/>
        </w:rPr>
        <w:t>employs:</w:t>
      </w:r>
    </w:p>
    <w:p w14:paraId="5AC72D50" w14:textId="77777777" w:rsidR="00AA6F0E" w:rsidRDefault="00AA6F0E" w:rsidP="00AA6F0E">
      <w:pPr>
        <w:pStyle w:val="BodyText"/>
        <w:spacing w:before="1"/>
        <w:rPr>
          <w:sz w:val="9"/>
        </w:rPr>
      </w:pPr>
    </w:p>
    <w:tbl>
      <w:tblPr>
        <w:tblW w:w="0" w:type="auto"/>
        <w:tblInd w:w="108" w:type="dxa"/>
        <w:tblBorders>
          <w:top w:val="single" w:sz="4" w:space="0" w:color="009BB1"/>
          <w:left w:val="single" w:sz="4" w:space="0" w:color="009BB1"/>
          <w:bottom w:val="single" w:sz="4" w:space="0" w:color="009BB1"/>
          <w:right w:val="single" w:sz="4" w:space="0" w:color="009BB1"/>
          <w:insideH w:val="single" w:sz="4" w:space="0" w:color="009BB1"/>
          <w:insideV w:val="single" w:sz="4" w:space="0" w:color="009BB1"/>
        </w:tblBorders>
        <w:tblLayout w:type="fixed"/>
        <w:tblCellMar>
          <w:left w:w="0" w:type="dxa"/>
          <w:right w:w="0" w:type="dxa"/>
        </w:tblCellMar>
        <w:tblLook w:val="01E0" w:firstRow="1" w:lastRow="1" w:firstColumn="1" w:lastColumn="1" w:noHBand="0" w:noVBand="0"/>
      </w:tblPr>
      <w:tblGrid>
        <w:gridCol w:w="2520"/>
        <w:gridCol w:w="2510"/>
        <w:gridCol w:w="763"/>
        <w:gridCol w:w="1612"/>
        <w:gridCol w:w="1418"/>
        <w:gridCol w:w="1223"/>
      </w:tblGrid>
      <w:tr w:rsidR="00AA6F0E" w14:paraId="4C5942DC" w14:textId="77777777" w:rsidTr="00396A82">
        <w:trPr>
          <w:trHeight w:val="450"/>
        </w:trPr>
        <w:tc>
          <w:tcPr>
            <w:tcW w:w="2520" w:type="dxa"/>
            <w:tcBorders>
              <w:left w:val="nil"/>
            </w:tcBorders>
          </w:tcPr>
          <w:p w14:paraId="26222F01" w14:textId="77777777" w:rsidR="00AA6F0E" w:rsidRDefault="00AA6F0E" w:rsidP="003D5C8D">
            <w:pPr>
              <w:pStyle w:val="TableParagraph"/>
              <w:spacing w:before="93"/>
              <w:ind w:left="441"/>
            </w:pPr>
            <w:r>
              <w:rPr>
                <w:color w:val="808080"/>
              </w:rPr>
              <w:t>Bar Staff</w:t>
            </w:r>
          </w:p>
        </w:tc>
        <w:tc>
          <w:tcPr>
            <w:tcW w:w="2510" w:type="dxa"/>
          </w:tcPr>
          <w:p w14:paraId="08720425" w14:textId="77777777" w:rsidR="00AA6F0E" w:rsidRDefault="00CF152E" w:rsidP="003D5C8D">
            <w:pPr>
              <w:pStyle w:val="TableParagraph"/>
              <w:spacing w:before="93"/>
              <w:ind w:left="427"/>
            </w:pPr>
            <w:r>
              <w:rPr>
                <w:color w:val="808080"/>
              </w:rPr>
              <w:t>Kitchen Staff</w:t>
            </w:r>
          </w:p>
        </w:tc>
        <w:tc>
          <w:tcPr>
            <w:tcW w:w="2375" w:type="dxa"/>
            <w:gridSpan w:val="2"/>
          </w:tcPr>
          <w:p w14:paraId="1915BD8F" w14:textId="77777777" w:rsidR="00AA6F0E" w:rsidRDefault="00CF152E" w:rsidP="003D5C8D">
            <w:pPr>
              <w:pStyle w:val="TableParagraph"/>
              <w:spacing w:before="93"/>
              <w:ind w:left="422"/>
            </w:pPr>
            <w:r>
              <w:rPr>
                <w:color w:val="808080"/>
              </w:rPr>
              <w:t>Waiters</w:t>
            </w:r>
          </w:p>
        </w:tc>
        <w:tc>
          <w:tcPr>
            <w:tcW w:w="2641" w:type="dxa"/>
            <w:gridSpan w:val="2"/>
            <w:tcBorders>
              <w:right w:val="nil"/>
            </w:tcBorders>
          </w:tcPr>
          <w:p w14:paraId="7215E0AD" w14:textId="77777777" w:rsidR="00AA6F0E" w:rsidRDefault="00CF152E" w:rsidP="003D5C8D">
            <w:pPr>
              <w:pStyle w:val="TableParagraph"/>
              <w:spacing w:before="93"/>
              <w:ind w:left="422"/>
            </w:pPr>
            <w:r>
              <w:rPr>
                <w:color w:val="808080"/>
              </w:rPr>
              <w:t>Cashiers</w:t>
            </w:r>
          </w:p>
        </w:tc>
      </w:tr>
      <w:tr w:rsidR="00AA6F0E" w14:paraId="5CC12222" w14:textId="77777777" w:rsidTr="00396A82">
        <w:trPr>
          <w:trHeight w:val="448"/>
        </w:trPr>
        <w:tc>
          <w:tcPr>
            <w:tcW w:w="2520" w:type="dxa"/>
            <w:tcBorders>
              <w:left w:val="nil"/>
            </w:tcBorders>
          </w:tcPr>
          <w:p w14:paraId="1766CF0F" w14:textId="77777777" w:rsidR="00AA6F0E" w:rsidRDefault="00CF152E" w:rsidP="003D5C8D">
            <w:pPr>
              <w:pStyle w:val="TableParagraph"/>
              <w:spacing w:before="107"/>
              <w:ind w:left="441"/>
              <w:rPr>
                <w:sz w:val="21"/>
              </w:rPr>
            </w:pPr>
            <w:r>
              <w:rPr>
                <w:color w:val="808080"/>
                <w:sz w:val="21"/>
              </w:rPr>
              <w:t>Gaming Attendants</w:t>
            </w:r>
          </w:p>
        </w:tc>
        <w:tc>
          <w:tcPr>
            <w:tcW w:w="2510" w:type="dxa"/>
          </w:tcPr>
          <w:p w14:paraId="5E2243D2" w14:textId="77777777" w:rsidR="00AA6F0E" w:rsidRDefault="00CF152E" w:rsidP="003D5C8D">
            <w:pPr>
              <w:pStyle w:val="TableParagraph"/>
              <w:spacing w:before="98"/>
              <w:ind w:left="427"/>
            </w:pPr>
            <w:r>
              <w:rPr>
                <w:color w:val="808080"/>
              </w:rPr>
              <w:t>Musicians / Entertainers</w:t>
            </w:r>
          </w:p>
        </w:tc>
        <w:tc>
          <w:tcPr>
            <w:tcW w:w="2375" w:type="dxa"/>
            <w:gridSpan w:val="2"/>
          </w:tcPr>
          <w:p w14:paraId="6390B32B" w14:textId="77777777" w:rsidR="00AA6F0E" w:rsidRDefault="00CF152E" w:rsidP="003D5C8D">
            <w:pPr>
              <w:pStyle w:val="TableParagraph"/>
              <w:spacing w:before="98"/>
              <w:ind w:left="422"/>
            </w:pPr>
            <w:r>
              <w:rPr>
                <w:color w:val="808080"/>
              </w:rPr>
              <w:t>Disc-jockeys</w:t>
            </w:r>
          </w:p>
        </w:tc>
        <w:tc>
          <w:tcPr>
            <w:tcW w:w="2641" w:type="dxa"/>
            <w:gridSpan w:val="2"/>
            <w:tcBorders>
              <w:right w:val="nil"/>
            </w:tcBorders>
          </w:tcPr>
          <w:p w14:paraId="41365755" w14:textId="77777777" w:rsidR="00AA6F0E" w:rsidRDefault="00CF152E" w:rsidP="003D5C8D">
            <w:pPr>
              <w:pStyle w:val="TableParagraph"/>
              <w:spacing w:before="98"/>
              <w:ind w:left="422"/>
            </w:pPr>
            <w:proofErr w:type="gramStart"/>
            <w:r>
              <w:rPr>
                <w:color w:val="808080"/>
              </w:rPr>
              <w:t>Stage hands</w:t>
            </w:r>
            <w:proofErr w:type="gramEnd"/>
          </w:p>
        </w:tc>
      </w:tr>
      <w:tr w:rsidR="00AA6F0E" w14:paraId="3AFA29B4" w14:textId="77777777" w:rsidTr="00396A82">
        <w:trPr>
          <w:trHeight w:val="453"/>
        </w:trPr>
        <w:tc>
          <w:tcPr>
            <w:tcW w:w="2520" w:type="dxa"/>
            <w:tcBorders>
              <w:left w:val="nil"/>
            </w:tcBorders>
          </w:tcPr>
          <w:p w14:paraId="78474C6A" w14:textId="77777777" w:rsidR="00AA6F0E" w:rsidRDefault="00E33628" w:rsidP="003D5C8D">
            <w:pPr>
              <w:pStyle w:val="TableParagraph"/>
              <w:spacing w:before="105"/>
              <w:ind w:left="441"/>
            </w:pPr>
            <w:r>
              <w:rPr>
                <w:noProof/>
              </w:rPr>
              <w:lastRenderedPageBreak/>
              <w:pict w14:anchorId="61447F72">
                <v:shapetype id="_x0000_t202" coordsize="21600,21600" o:spt="202" path="m,l,21600r21600,l21600,xe">
                  <v:stroke joinstyle="miter"/>
                  <v:path gradientshapeok="t" o:connecttype="rect"/>
                </v:shapetype>
                <v:shape id="Text Box 7" o:spid="_x0000_s2072" type="#_x0000_t202" style="position:absolute;left:0;text-align:left;margin-left:4.45pt;margin-top:3.6pt;width:13.9pt;height:14.65pt;z-index:2516736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" strokeweight=".5pt">
                  <v:textbox>
                    <w:txbxContent>
                      <w:p w14:paraId="40FE85A1" w14:textId="77777777" w:rsidR="005B5F6C" w:rsidRDefault="005B5F6C"/>
                    </w:txbxContent>
                  </v:textbox>
                </v:shape>
              </w:pict>
            </w:r>
            <w:r w:rsidR="000E4878">
              <w:rPr>
                <w:color w:val="808080"/>
              </w:rPr>
              <w:t>Cleaners</w:t>
            </w:r>
          </w:p>
        </w:tc>
        <w:tc>
          <w:tcPr>
            <w:tcW w:w="2510" w:type="dxa"/>
          </w:tcPr>
          <w:p w14:paraId="624B6515" w14:textId="77777777" w:rsidR="00AA6F0E" w:rsidRDefault="000E4878" w:rsidP="003D5C8D">
            <w:pPr>
              <w:pStyle w:val="TableParagraph"/>
              <w:spacing w:before="105"/>
              <w:ind w:left="427"/>
            </w:pPr>
            <w:r>
              <w:rPr>
                <w:color w:val="808080"/>
              </w:rPr>
              <w:t>Security</w:t>
            </w:r>
          </w:p>
        </w:tc>
        <w:tc>
          <w:tcPr>
            <w:tcW w:w="2375" w:type="dxa"/>
            <w:gridSpan w:val="2"/>
          </w:tcPr>
          <w:p w14:paraId="0171CA19" w14:textId="77777777" w:rsidR="00AA6F0E" w:rsidRDefault="00E33628" w:rsidP="003D5C8D">
            <w:pPr>
              <w:pStyle w:val="TableParagraph"/>
              <w:spacing w:before="105"/>
              <w:ind w:left="422"/>
            </w:pPr>
            <w:r>
              <w:rPr>
                <w:noProof/>
              </w:rPr>
              <w:pict w14:anchorId="1BDA19AC">
                <v:shape id="Text Box 10" o:spid="_x0000_s2071" type="#_x0000_t202" style="position:absolute;left:0;text-align:left;margin-left:4.25pt;margin-top:4.25pt;width:14.7pt;height:13.9pt;z-index:2516756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" strokeweight=".5pt">
                  <v:textbox>
                    <w:txbxContent>
                      <w:p w14:paraId="20B13B6C" w14:textId="77777777" w:rsidR="005B5F6C" w:rsidRDefault="005B5F6C"/>
                    </w:txbxContent>
                  </v:textbox>
                </v:shape>
              </w:pict>
            </w:r>
            <w:r w:rsidR="000E4878">
              <w:rPr>
                <w:color w:val="808080"/>
              </w:rPr>
              <w:t>Other (please specify)</w:t>
            </w:r>
          </w:p>
        </w:tc>
        <w:tc>
          <w:tcPr>
            <w:tcW w:w="2641" w:type="dxa"/>
            <w:gridSpan w:val="2"/>
            <w:tcBorders>
              <w:bottom w:val="single" w:sz="6" w:space="0" w:color="009BB1"/>
              <w:right w:val="nil"/>
            </w:tcBorders>
          </w:tcPr>
          <w:p w14:paraId="0562D10A" w14:textId="77777777" w:rsidR="00AA6F0E" w:rsidRDefault="00AA6F0E" w:rsidP="003D5C8D">
            <w:pPr>
              <w:pStyle w:val="TableParagraph"/>
              <w:spacing w:before="105"/>
              <w:ind w:left="422"/>
            </w:pPr>
          </w:p>
        </w:tc>
      </w:tr>
      <w:tr w:rsidR="00AA6F0E" w14:paraId="5FE2CC24" w14:textId="77777777" w:rsidTr="00396A82">
        <w:trPr>
          <w:trHeight w:val="448"/>
        </w:trPr>
        <w:tc>
          <w:tcPr>
            <w:tcW w:w="7405" w:type="dxa"/>
            <w:gridSpan w:val="4"/>
            <w:tcBorders>
              <w:top w:val="nil"/>
              <w:left w:val="nil"/>
            </w:tcBorders>
          </w:tcPr>
          <w:p w14:paraId="2A1E9ECA" w14:textId="77777777" w:rsidR="00AA6F0E" w:rsidRDefault="00E33628" w:rsidP="003D5C8D">
            <w:pPr>
              <w:pStyle w:val="TableParagraph"/>
              <w:spacing w:before="98"/>
              <w:ind w:left="124"/>
            </w:pPr>
            <w:r>
              <w:rPr>
                <w:noProof/>
              </w:rPr>
              <w:pict w14:anchorId="1917AC7C">
                <v:shape id="Text Box 8" o:spid="_x0000_s2070" type="#_x0000_t202" style="position:absolute;left:0;text-align:left;margin-left:130pt;margin-top:-26.75pt;width:13.95pt;height:12.45pt;z-index:2516746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" strokeweight=".5pt">
                  <v:textbox>
                    <w:txbxContent>
                      <w:p w14:paraId="4824B690" w14:textId="77777777" w:rsidR="005B5F6C" w:rsidRDefault="005B5F6C"/>
                    </w:txbxContent>
                  </v:textbox>
                </v:shape>
              </w:pict>
            </w:r>
            <w:r w:rsidR="00AA6F0E">
              <w:rPr>
                <w:color w:val="808080"/>
              </w:rPr>
              <w:t xml:space="preserve">c. Do you operate under a 24 hour </w:t>
            </w:r>
            <w:proofErr w:type="spellStart"/>
            <w:r w:rsidR="002253BB">
              <w:rPr>
                <w:color w:val="808080"/>
              </w:rPr>
              <w:t>licence</w:t>
            </w:r>
            <w:proofErr w:type="spellEnd"/>
            <w:r w:rsidR="00AA6F0E">
              <w:rPr>
                <w:color w:val="808080"/>
              </w:rPr>
              <w:t>?</w:t>
            </w:r>
          </w:p>
        </w:tc>
        <w:tc>
          <w:tcPr>
            <w:tcW w:w="1418" w:type="dxa"/>
          </w:tcPr>
          <w:p w14:paraId="73BE6F0A" w14:textId="77777777" w:rsidR="00AA6F0E" w:rsidRDefault="00E33628" w:rsidP="003D5C8D">
            <w:pPr>
              <w:pStyle w:val="TableParagraph"/>
              <w:spacing w:before="98"/>
              <w:ind w:left="122"/>
            </w:pPr>
            <w:r>
              <w:rPr>
                <w:noProof/>
                <w:position w:val="-2"/>
              </w:rPr>
              <w:pict w14:anchorId="3CA1FD69">
                <v:shape id="_x0000_i1028" type="#_x0000_t75" style="width:12pt;height:12pt;visibility:visible">
                  <v:imagedata r:id="rId11" o:title=""/>
                </v:shape>
              </w:pict>
            </w:r>
            <w:r w:rsidR="00AA6F0E">
              <w:rPr>
                <w:rFonts w:ascii="Times New Roman"/>
                <w:spacing w:val="17"/>
                <w:sz w:val="20"/>
              </w:rPr>
              <w:t xml:space="preserve"> </w:t>
            </w:r>
            <w:r w:rsidR="00AA6F0E">
              <w:rPr>
                <w:color w:val="808080"/>
              </w:rPr>
              <w:t>Yes</w:t>
            </w:r>
          </w:p>
        </w:tc>
        <w:tc>
          <w:tcPr>
            <w:tcW w:w="1223" w:type="dxa"/>
            <w:tcBorders>
              <w:right w:val="nil"/>
            </w:tcBorders>
          </w:tcPr>
          <w:p w14:paraId="6BB6D3A8" w14:textId="77777777" w:rsidR="00AA6F0E" w:rsidRDefault="00E33628" w:rsidP="003D5C8D">
            <w:pPr>
              <w:pStyle w:val="TableParagraph"/>
              <w:spacing w:before="98"/>
              <w:ind w:left="113"/>
            </w:pPr>
            <w:r>
              <w:rPr>
                <w:noProof/>
                <w:position w:val="-2"/>
              </w:rPr>
              <w:pict w14:anchorId="2D837BD7">
                <v:shape id="_x0000_i1029" type="#_x0000_t75" style="width:12pt;height:12pt;visibility:visible">
                  <v:imagedata r:id="rId11" o:title=""/>
                </v:shape>
              </w:pict>
            </w:r>
            <w:r w:rsidR="00AA6F0E">
              <w:rPr>
                <w:rFonts w:ascii="Times New Roman"/>
                <w:sz w:val="20"/>
              </w:rPr>
              <w:t xml:space="preserve"> </w:t>
            </w:r>
            <w:r w:rsidR="00AA6F0E">
              <w:rPr>
                <w:rFonts w:ascii="Times New Roman"/>
                <w:spacing w:val="-20"/>
                <w:sz w:val="20"/>
              </w:rPr>
              <w:t xml:space="preserve"> </w:t>
            </w:r>
            <w:r w:rsidR="00AA6F0E">
              <w:rPr>
                <w:color w:val="808080"/>
              </w:rPr>
              <w:t>No</w:t>
            </w:r>
          </w:p>
        </w:tc>
      </w:tr>
      <w:tr w:rsidR="00AA6F0E" w14:paraId="32F2D4C4" w14:textId="77777777" w:rsidTr="003D5C8D">
        <w:trPr>
          <w:trHeight w:val="455"/>
        </w:trPr>
        <w:tc>
          <w:tcPr>
            <w:tcW w:w="5793" w:type="dxa"/>
            <w:gridSpan w:val="3"/>
            <w:tcBorders>
              <w:left w:val="nil"/>
              <w:right w:val="dotted" w:sz="4" w:space="0" w:color="009BB1"/>
            </w:tcBorders>
          </w:tcPr>
          <w:p w14:paraId="1ABE6183" w14:textId="77777777" w:rsidR="00AA6F0E" w:rsidRDefault="00AA6F0E" w:rsidP="003D5C8D">
            <w:pPr>
              <w:pStyle w:val="TableParagraph"/>
              <w:spacing w:before="105"/>
              <w:ind w:left="124"/>
            </w:pPr>
            <w:r>
              <w:rPr>
                <w:color w:val="808080"/>
              </w:rPr>
              <w:t>d. How frequently is cash removed from the premises?</w:t>
            </w:r>
          </w:p>
        </w:tc>
        <w:tc>
          <w:tcPr>
            <w:tcW w:w="4253" w:type="dxa"/>
            <w:gridSpan w:val="3"/>
            <w:tcBorders>
              <w:left w:val="dotted" w:sz="4" w:space="0" w:color="009BB1"/>
              <w:right w:val="nil"/>
            </w:tcBorders>
          </w:tcPr>
          <w:p w14:paraId="14AFAFAA" w14:textId="77777777" w:rsidR="00AA6F0E" w:rsidRDefault="00AA6F0E" w:rsidP="003D5C8D">
            <w:pPr>
              <w:pStyle w:val="TableParagraph"/>
              <w:rPr>
                <w:rFonts w:ascii="Times New Roman"/>
                <w:sz w:val="20"/>
              </w:rPr>
            </w:pPr>
          </w:p>
        </w:tc>
      </w:tr>
    </w:tbl>
    <w:p w14:paraId="28D92C09" w14:textId="77777777" w:rsidR="00473AFF" w:rsidRPr="00ED198F" w:rsidRDefault="00473AFF" w:rsidP="00473AFF">
      <w:pPr>
        <w:rPr>
          <w:color w:val="47545D"/>
        </w:rPr>
      </w:pPr>
    </w:p>
    <w:p w14:paraId="2E7B1E07" w14:textId="77777777" w:rsidR="00AA6F0E" w:rsidRDefault="00E33628" w:rsidP="00993289">
      <w:pPr>
        <w:pStyle w:val="Heading1"/>
        <w:numPr>
          <w:ilvl w:val="0"/>
          <w:numId w:val="1"/>
        </w:numPr>
        <w:tabs>
          <w:tab w:val="left" w:pos="586"/>
        </w:tabs>
        <w:spacing w:before="90"/>
      </w:pPr>
      <w:r>
        <w:rPr>
          <w:noProof/>
        </w:rPr>
        <w:pict w14:anchorId="3C40D216">
          <v:shape id="Freeform: Shape 115" o:spid="_x0000_s2069" style="position:absolute;left:0;text-align:left;margin-left:54pt;margin-top:22.5pt;width:501.6pt;height:.1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" path="m,l10032,e" filled="f" strokecolor="#009bb1" strokeweight=".48pt">
            <v:path arrowok="t" o:connecttype="custom" o:connectlocs="0,0;6370320,0" o:connectangles="0,0"/>
            <w10:wrap type="topAndBottom" anchorx="page"/>
          </v:shape>
        </w:pict>
      </w:r>
      <w:r w:rsidR="00AA6F0E">
        <w:rPr>
          <w:color w:val="009BB1"/>
        </w:rPr>
        <w:t>Previous Insurance History</w:t>
      </w:r>
    </w:p>
    <w:p w14:paraId="443BB455" w14:textId="77777777" w:rsidR="00AA6F0E" w:rsidRDefault="00AA6F0E" w:rsidP="00AA6F0E">
      <w:pPr>
        <w:spacing w:before="71"/>
        <w:ind w:left="225"/>
        <w:rPr>
          <w:i/>
        </w:rPr>
      </w:pPr>
      <w:r>
        <w:rPr>
          <w:i/>
          <w:color w:val="808080"/>
        </w:rPr>
        <w:t>Insurance for last year</w:t>
      </w:r>
    </w:p>
    <w:p w14:paraId="4181E6CA" w14:textId="77777777" w:rsidR="00AA6F0E" w:rsidRDefault="00AA6F0E" w:rsidP="00AA6F0E">
      <w:pPr>
        <w:pStyle w:val="BodyText"/>
        <w:spacing w:before="1"/>
        <w:rPr>
          <w:i/>
          <w:sz w:val="9"/>
        </w:rPr>
      </w:pPr>
    </w:p>
    <w:tbl>
      <w:tblPr>
        <w:tblW w:w="0" w:type="auto"/>
        <w:tblInd w:w="113" w:type="dxa"/>
        <w:tblBorders>
          <w:top w:val="single" w:sz="4" w:space="0" w:color="009BB1"/>
          <w:left w:val="single" w:sz="4" w:space="0" w:color="009BB1"/>
          <w:bottom w:val="single" w:sz="4" w:space="0" w:color="009BB1"/>
          <w:right w:val="single" w:sz="4" w:space="0" w:color="009BB1"/>
          <w:insideH w:val="single" w:sz="4" w:space="0" w:color="009BB1"/>
          <w:insideV w:val="single" w:sz="4" w:space="0" w:color="009BB1"/>
        </w:tblBorders>
        <w:tblLayout w:type="fixed"/>
        <w:tblCellMar>
          <w:left w:w="0" w:type="dxa"/>
          <w:right w:w="0" w:type="dxa"/>
        </w:tblCellMar>
        <w:tblLook w:val="01E0" w:firstRow="1" w:lastRow="1" w:firstColumn="1" w:lastColumn="1" w:noHBand="0" w:noVBand="0"/>
      </w:tblPr>
      <w:tblGrid>
        <w:gridCol w:w="3379"/>
        <w:gridCol w:w="2217"/>
        <w:gridCol w:w="2222"/>
        <w:gridCol w:w="2212"/>
      </w:tblGrid>
      <w:tr w:rsidR="00AA6F0E" w14:paraId="01F38B43" w14:textId="77777777" w:rsidTr="003D5C8D">
        <w:trPr>
          <w:trHeight w:val="448"/>
        </w:trPr>
        <w:tc>
          <w:tcPr>
            <w:tcW w:w="3379" w:type="dxa"/>
            <w:tcBorders>
              <w:left w:val="nil"/>
            </w:tcBorders>
          </w:tcPr>
          <w:p w14:paraId="2F7F98EB" w14:textId="77777777" w:rsidR="00AA6F0E" w:rsidRDefault="00AA6F0E" w:rsidP="003D5C8D">
            <w:pPr>
              <w:pStyle w:val="TableParagraph"/>
              <w:spacing w:before="98"/>
              <w:ind w:left="120"/>
            </w:pPr>
            <w:r>
              <w:rPr>
                <w:color w:val="808080"/>
              </w:rPr>
              <w:t>Insurer’s / icare Agent’s Name:</w:t>
            </w:r>
          </w:p>
        </w:tc>
        <w:tc>
          <w:tcPr>
            <w:tcW w:w="6651" w:type="dxa"/>
            <w:gridSpan w:val="3"/>
            <w:tcBorders>
              <w:right w:val="nil"/>
            </w:tcBorders>
          </w:tcPr>
          <w:p w14:paraId="4D1A386D" w14:textId="77777777" w:rsidR="00AA6F0E" w:rsidRDefault="00AA6F0E" w:rsidP="003D5C8D">
            <w:pPr>
              <w:pStyle w:val="TableParagraph"/>
              <w:rPr>
                <w:rFonts w:ascii="Times New Roman"/>
                <w:sz w:val="20"/>
              </w:rPr>
            </w:pPr>
          </w:p>
        </w:tc>
      </w:tr>
      <w:tr w:rsidR="00AA6F0E" w14:paraId="2B427235" w14:textId="77777777" w:rsidTr="003D5C8D">
        <w:trPr>
          <w:trHeight w:val="453"/>
        </w:trPr>
        <w:tc>
          <w:tcPr>
            <w:tcW w:w="3379" w:type="dxa"/>
            <w:tcBorders>
              <w:left w:val="nil"/>
            </w:tcBorders>
          </w:tcPr>
          <w:p w14:paraId="77323EC3" w14:textId="77777777" w:rsidR="00AA6F0E" w:rsidRDefault="00AA6F0E" w:rsidP="003D5C8D">
            <w:pPr>
              <w:pStyle w:val="TableParagraph"/>
              <w:spacing w:before="100"/>
              <w:ind w:left="120"/>
            </w:pPr>
            <w:r>
              <w:rPr>
                <w:color w:val="808080"/>
              </w:rPr>
              <w:t>Policy Number:</w:t>
            </w:r>
          </w:p>
        </w:tc>
        <w:tc>
          <w:tcPr>
            <w:tcW w:w="6651" w:type="dxa"/>
            <w:gridSpan w:val="3"/>
            <w:tcBorders>
              <w:bottom w:val="single" w:sz="6" w:space="0" w:color="009BB1"/>
              <w:right w:val="nil"/>
            </w:tcBorders>
          </w:tcPr>
          <w:p w14:paraId="5D9EAC3C" w14:textId="77777777" w:rsidR="00AA6F0E" w:rsidRDefault="00AA6F0E" w:rsidP="003D5C8D">
            <w:pPr>
              <w:pStyle w:val="TableParagraph"/>
              <w:rPr>
                <w:rFonts w:ascii="Times New Roman"/>
                <w:sz w:val="20"/>
              </w:rPr>
            </w:pPr>
          </w:p>
        </w:tc>
      </w:tr>
      <w:tr w:rsidR="00AA6F0E" w14:paraId="3DF3B8BC" w14:textId="77777777" w:rsidTr="003D5C8D">
        <w:trPr>
          <w:trHeight w:val="448"/>
        </w:trPr>
        <w:tc>
          <w:tcPr>
            <w:tcW w:w="3379" w:type="dxa"/>
            <w:tcBorders>
              <w:left w:val="nil"/>
              <w:bottom w:val="dotted" w:sz="4" w:space="0" w:color="009BB1"/>
            </w:tcBorders>
          </w:tcPr>
          <w:p w14:paraId="2F243120" w14:textId="77777777" w:rsidR="00AA6F0E" w:rsidRDefault="00AA6F0E" w:rsidP="003D5C8D">
            <w:pPr>
              <w:pStyle w:val="TableParagraph"/>
              <w:spacing w:before="98"/>
              <w:ind w:right="94"/>
              <w:jc w:val="right"/>
            </w:pPr>
            <w:r>
              <w:rPr>
                <w:color w:val="808080"/>
              </w:rPr>
              <w:t>from:</w:t>
            </w:r>
          </w:p>
        </w:tc>
        <w:tc>
          <w:tcPr>
            <w:tcW w:w="2217" w:type="dxa"/>
            <w:tcBorders>
              <w:bottom w:val="dotted" w:sz="4" w:space="0" w:color="009BB1"/>
            </w:tcBorders>
          </w:tcPr>
          <w:p w14:paraId="1A7D523F" w14:textId="77777777" w:rsidR="00AA6F0E" w:rsidRDefault="00AA6F0E" w:rsidP="003D5C8D">
            <w:pPr>
              <w:pStyle w:val="TableParagraph"/>
              <w:tabs>
                <w:tab w:val="left" w:pos="1392"/>
              </w:tabs>
              <w:spacing w:before="98"/>
              <w:ind w:left="720"/>
            </w:pPr>
            <w:r>
              <w:rPr>
                <w:color w:val="808080"/>
              </w:rPr>
              <w:t>/</w:t>
            </w:r>
            <w:r>
              <w:rPr>
                <w:color w:val="808080"/>
              </w:rPr>
              <w:tab/>
              <w:t>/</w:t>
            </w:r>
          </w:p>
        </w:tc>
        <w:tc>
          <w:tcPr>
            <w:tcW w:w="2222" w:type="dxa"/>
            <w:tcBorders>
              <w:bottom w:val="dotted" w:sz="4" w:space="0" w:color="009BB1"/>
            </w:tcBorders>
          </w:tcPr>
          <w:p w14:paraId="54C90883" w14:textId="77777777" w:rsidR="00AA6F0E" w:rsidRDefault="00AA6F0E" w:rsidP="003D5C8D">
            <w:pPr>
              <w:pStyle w:val="TableParagraph"/>
              <w:spacing w:before="98"/>
              <w:ind w:right="88"/>
              <w:jc w:val="right"/>
            </w:pPr>
            <w:r>
              <w:rPr>
                <w:color w:val="808080"/>
              </w:rPr>
              <w:t>to:</w:t>
            </w:r>
          </w:p>
        </w:tc>
        <w:tc>
          <w:tcPr>
            <w:tcW w:w="2212" w:type="dxa"/>
            <w:tcBorders>
              <w:bottom w:val="dotted" w:sz="4" w:space="0" w:color="009BB1"/>
              <w:right w:val="nil"/>
            </w:tcBorders>
          </w:tcPr>
          <w:p w14:paraId="3F586A53" w14:textId="77777777" w:rsidR="00AA6F0E" w:rsidRDefault="00AA6F0E" w:rsidP="003D5C8D">
            <w:pPr>
              <w:pStyle w:val="TableParagraph"/>
              <w:tabs>
                <w:tab w:val="left" w:pos="1397"/>
              </w:tabs>
              <w:spacing w:before="98"/>
              <w:ind w:left="725"/>
            </w:pPr>
            <w:r>
              <w:rPr>
                <w:color w:val="808080"/>
              </w:rPr>
              <w:t>/</w:t>
            </w:r>
            <w:r>
              <w:rPr>
                <w:color w:val="808080"/>
              </w:rPr>
              <w:tab/>
              <w:t>/</w:t>
            </w:r>
          </w:p>
        </w:tc>
      </w:tr>
    </w:tbl>
    <w:p w14:paraId="4A02E22F" w14:textId="77777777" w:rsidR="00AA6F0E" w:rsidRDefault="00AA6F0E" w:rsidP="00AA6F0E">
      <w:pPr>
        <w:spacing w:before="105"/>
        <w:ind w:left="225"/>
        <w:rPr>
          <w:i/>
        </w:rPr>
      </w:pPr>
      <w:r>
        <w:rPr>
          <w:i/>
          <w:color w:val="808080"/>
        </w:rPr>
        <w:t xml:space="preserve">Insurance for </w:t>
      </w:r>
      <w:r>
        <w:rPr>
          <w:i/>
          <w:color w:val="808080"/>
          <w:u w:val="single" w:color="808080"/>
        </w:rPr>
        <w:t>year before last</w:t>
      </w:r>
    </w:p>
    <w:p w14:paraId="6BABEF67" w14:textId="77777777" w:rsidR="00AA6F0E" w:rsidRDefault="00AA6F0E" w:rsidP="00AA6F0E">
      <w:pPr>
        <w:pStyle w:val="BodyText"/>
        <w:spacing w:before="6"/>
        <w:rPr>
          <w:i/>
          <w:sz w:val="8"/>
        </w:rPr>
      </w:pPr>
    </w:p>
    <w:tbl>
      <w:tblPr>
        <w:tblW w:w="0" w:type="auto"/>
        <w:tblInd w:w="113" w:type="dxa"/>
        <w:tblBorders>
          <w:top w:val="single" w:sz="4" w:space="0" w:color="009BB1"/>
          <w:left w:val="single" w:sz="4" w:space="0" w:color="009BB1"/>
          <w:bottom w:val="single" w:sz="4" w:space="0" w:color="009BB1"/>
          <w:right w:val="single" w:sz="4" w:space="0" w:color="009BB1"/>
          <w:insideH w:val="single" w:sz="4" w:space="0" w:color="009BB1"/>
          <w:insideV w:val="single" w:sz="4" w:space="0" w:color="009BB1"/>
        </w:tblBorders>
        <w:tblLayout w:type="fixed"/>
        <w:tblCellMar>
          <w:left w:w="0" w:type="dxa"/>
          <w:right w:w="0" w:type="dxa"/>
        </w:tblCellMar>
        <w:tblLook w:val="01E0" w:firstRow="1" w:lastRow="1" w:firstColumn="1" w:lastColumn="1" w:noHBand="0" w:noVBand="0"/>
      </w:tblPr>
      <w:tblGrid>
        <w:gridCol w:w="3379"/>
        <w:gridCol w:w="2217"/>
        <w:gridCol w:w="2222"/>
        <w:gridCol w:w="2222"/>
      </w:tblGrid>
      <w:tr w:rsidR="00AA6F0E" w14:paraId="37DC0C12" w14:textId="77777777" w:rsidTr="003D5C8D">
        <w:trPr>
          <w:trHeight w:val="462"/>
        </w:trPr>
        <w:tc>
          <w:tcPr>
            <w:tcW w:w="3379" w:type="dxa"/>
            <w:tcBorders>
              <w:left w:val="nil"/>
            </w:tcBorders>
          </w:tcPr>
          <w:p w14:paraId="3E0C2373" w14:textId="77777777" w:rsidR="00AA6F0E" w:rsidRDefault="00AA6F0E" w:rsidP="003D5C8D">
            <w:pPr>
              <w:pStyle w:val="TableParagraph"/>
              <w:spacing w:before="100"/>
              <w:ind w:left="120"/>
            </w:pPr>
            <w:r>
              <w:rPr>
                <w:color w:val="808080"/>
              </w:rPr>
              <w:t>Insurer’s / icare Agent’s Name:</w:t>
            </w:r>
          </w:p>
        </w:tc>
        <w:tc>
          <w:tcPr>
            <w:tcW w:w="6661" w:type="dxa"/>
            <w:gridSpan w:val="3"/>
            <w:tcBorders>
              <w:right w:val="nil"/>
            </w:tcBorders>
          </w:tcPr>
          <w:p w14:paraId="72B8D54E" w14:textId="77777777" w:rsidR="00AA6F0E" w:rsidRDefault="00AA6F0E" w:rsidP="003D5C8D">
            <w:pPr>
              <w:pStyle w:val="TableParagraph"/>
              <w:rPr>
                <w:rFonts w:ascii="Times New Roman"/>
                <w:sz w:val="20"/>
              </w:rPr>
            </w:pPr>
          </w:p>
        </w:tc>
      </w:tr>
      <w:tr w:rsidR="00AA6F0E" w14:paraId="33B55847" w14:textId="77777777" w:rsidTr="003D5C8D">
        <w:trPr>
          <w:trHeight w:val="450"/>
        </w:trPr>
        <w:tc>
          <w:tcPr>
            <w:tcW w:w="3379" w:type="dxa"/>
            <w:tcBorders>
              <w:left w:val="nil"/>
            </w:tcBorders>
          </w:tcPr>
          <w:p w14:paraId="0FC7D666" w14:textId="77777777" w:rsidR="00AA6F0E" w:rsidRDefault="00AA6F0E" w:rsidP="003D5C8D">
            <w:pPr>
              <w:pStyle w:val="TableParagraph"/>
              <w:spacing w:before="93"/>
              <w:ind w:left="120"/>
            </w:pPr>
            <w:r>
              <w:rPr>
                <w:color w:val="808080"/>
              </w:rPr>
              <w:t>Policy Number:</w:t>
            </w:r>
          </w:p>
        </w:tc>
        <w:tc>
          <w:tcPr>
            <w:tcW w:w="6661" w:type="dxa"/>
            <w:gridSpan w:val="3"/>
            <w:tcBorders>
              <w:bottom w:val="nil"/>
              <w:right w:val="nil"/>
            </w:tcBorders>
          </w:tcPr>
          <w:p w14:paraId="0078C1F4" w14:textId="77777777" w:rsidR="00AA6F0E" w:rsidRDefault="00AA6F0E" w:rsidP="003D5C8D">
            <w:pPr>
              <w:pStyle w:val="TableParagraph"/>
              <w:rPr>
                <w:rFonts w:ascii="Times New Roman"/>
                <w:sz w:val="20"/>
              </w:rPr>
            </w:pPr>
          </w:p>
        </w:tc>
      </w:tr>
      <w:tr w:rsidR="00AA6F0E" w14:paraId="223F5AF7" w14:textId="77777777" w:rsidTr="003D5C8D">
        <w:trPr>
          <w:trHeight w:val="448"/>
        </w:trPr>
        <w:tc>
          <w:tcPr>
            <w:tcW w:w="3379" w:type="dxa"/>
            <w:tcBorders>
              <w:left w:val="nil"/>
            </w:tcBorders>
          </w:tcPr>
          <w:p w14:paraId="4F085CD5" w14:textId="77777777" w:rsidR="00AA6F0E" w:rsidRDefault="00AA6F0E" w:rsidP="003D5C8D">
            <w:pPr>
              <w:pStyle w:val="TableParagraph"/>
              <w:spacing w:before="98"/>
              <w:ind w:right="94"/>
              <w:jc w:val="right"/>
            </w:pPr>
            <w:r>
              <w:rPr>
                <w:color w:val="808080"/>
              </w:rPr>
              <w:t>from:</w:t>
            </w:r>
          </w:p>
        </w:tc>
        <w:tc>
          <w:tcPr>
            <w:tcW w:w="2217" w:type="dxa"/>
          </w:tcPr>
          <w:p w14:paraId="0EDE2FD6" w14:textId="77777777" w:rsidR="00AA6F0E" w:rsidRDefault="00AA6F0E" w:rsidP="003D5C8D">
            <w:pPr>
              <w:pStyle w:val="TableParagraph"/>
              <w:tabs>
                <w:tab w:val="left" w:pos="1392"/>
              </w:tabs>
              <w:spacing w:before="98"/>
              <w:ind w:left="720"/>
            </w:pPr>
            <w:r>
              <w:rPr>
                <w:color w:val="808080"/>
              </w:rPr>
              <w:t>/</w:t>
            </w:r>
            <w:r>
              <w:rPr>
                <w:color w:val="808080"/>
              </w:rPr>
              <w:tab/>
              <w:t>/</w:t>
            </w:r>
          </w:p>
        </w:tc>
        <w:tc>
          <w:tcPr>
            <w:tcW w:w="2222" w:type="dxa"/>
          </w:tcPr>
          <w:p w14:paraId="7CDDD571" w14:textId="77777777" w:rsidR="00AA6F0E" w:rsidRDefault="00AA6F0E" w:rsidP="003D5C8D">
            <w:pPr>
              <w:pStyle w:val="TableParagraph"/>
              <w:spacing w:before="98"/>
              <w:ind w:right="88"/>
              <w:jc w:val="right"/>
            </w:pPr>
            <w:r>
              <w:rPr>
                <w:color w:val="808080"/>
              </w:rPr>
              <w:t>to:</w:t>
            </w:r>
          </w:p>
        </w:tc>
        <w:tc>
          <w:tcPr>
            <w:tcW w:w="2222" w:type="dxa"/>
            <w:tcBorders>
              <w:right w:val="nil"/>
            </w:tcBorders>
          </w:tcPr>
          <w:p w14:paraId="655252CC" w14:textId="77777777" w:rsidR="00AA6F0E" w:rsidRDefault="00AA6F0E" w:rsidP="003D5C8D">
            <w:pPr>
              <w:pStyle w:val="TableParagraph"/>
              <w:tabs>
                <w:tab w:val="left" w:pos="1397"/>
              </w:tabs>
              <w:spacing w:before="98"/>
              <w:ind w:left="725"/>
            </w:pPr>
            <w:r>
              <w:rPr>
                <w:color w:val="808080"/>
              </w:rPr>
              <w:t>/</w:t>
            </w:r>
            <w:r>
              <w:rPr>
                <w:color w:val="808080"/>
              </w:rPr>
              <w:tab/>
              <w:t>/</w:t>
            </w:r>
          </w:p>
        </w:tc>
      </w:tr>
    </w:tbl>
    <w:p w14:paraId="73917D0F" w14:textId="77777777" w:rsidR="00993289" w:rsidRDefault="00E33628" w:rsidP="00993289">
      <w:pPr>
        <w:pStyle w:val="Heading1"/>
        <w:numPr>
          <w:ilvl w:val="0"/>
          <w:numId w:val="1"/>
        </w:numPr>
        <w:tabs>
          <w:tab w:val="left" w:pos="586"/>
        </w:tabs>
        <w:ind w:hanging="361"/>
      </w:pPr>
      <w:r>
        <w:rPr>
          <w:noProof/>
        </w:rPr>
        <w:pict w14:anchorId="1DC862F2">
          <v:shape id="Freeform: Shape 114" o:spid="_x0000_s2068" style="position:absolute;left:0;text-align:left;margin-left:54pt;margin-top:23.05pt;width:501.6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" path="m,l10032,e" filled="f" strokecolor="#009bb1" strokeweight=".48pt">
            <v:path arrowok="t" o:connecttype="custom" o:connectlocs="0,0;6370320,0" o:connectangles="0,0"/>
            <w10:wrap type="topAndBottom" anchorx="page"/>
          </v:shape>
        </w:pict>
      </w:r>
      <w:r w:rsidR="00993289">
        <w:rPr>
          <w:color w:val="009BB1"/>
        </w:rPr>
        <w:t>Estimated Wages per</w:t>
      </w:r>
      <w:r w:rsidR="00993289">
        <w:rPr>
          <w:color w:val="009BB1"/>
          <w:spacing w:val="3"/>
        </w:rPr>
        <w:t xml:space="preserve"> </w:t>
      </w:r>
      <w:r w:rsidR="00993289">
        <w:rPr>
          <w:color w:val="009BB1"/>
        </w:rPr>
        <w:t>Location</w:t>
      </w:r>
    </w:p>
    <w:p w14:paraId="2F77A5A8" w14:textId="77777777" w:rsidR="00993289" w:rsidRDefault="00993289" w:rsidP="00993289">
      <w:pPr>
        <w:spacing w:before="12" w:after="42"/>
        <w:ind w:left="225" w:right="394"/>
        <w:rPr>
          <w:sz w:val="16"/>
        </w:rPr>
      </w:pPr>
      <w:r>
        <w:rPr>
          <w:color w:val="009BB1"/>
          <w:sz w:val="16"/>
        </w:rPr>
        <w:t>If you have more than one address, we are able to reflect any Cost Centre codes or names that you may use internally to refer to each site. Please note how you would like it to be referred to in the Cost Centre Name / Code space below.</w:t>
      </w:r>
    </w:p>
    <w:tbl>
      <w:tblPr>
        <w:tblW w:w="0" w:type="auto"/>
        <w:tblInd w:w="113" w:type="dxa"/>
        <w:tblBorders>
          <w:top w:val="single" w:sz="4" w:space="0" w:color="009BB1"/>
          <w:left w:val="single" w:sz="4" w:space="0" w:color="009BB1"/>
          <w:bottom w:val="single" w:sz="4" w:space="0" w:color="009BB1"/>
          <w:right w:val="single" w:sz="4" w:space="0" w:color="009BB1"/>
          <w:insideH w:val="single" w:sz="4" w:space="0" w:color="009BB1"/>
          <w:insideV w:val="single" w:sz="4" w:space="0" w:color="009BB1"/>
        </w:tblBorders>
        <w:tblLayout w:type="fixed"/>
        <w:tblCellMar>
          <w:left w:w="0" w:type="dxa"/>
          <w:right w:w="0" w:type="dxa"/>
        </w:tblCellMar>
        <w:tblLook w:val="01E0" w:firstRow="1" w:lastRow="1" w:firstColumn="1" w:lastColumn="1" w:noHBand="0" w:noVBand="0"/>
      </w:tblPr>
      <w:tblGrid>
        <w:gridCol w:w="2813"/>
        <w:gridCol w:w="1133"/>
        <w:gridCol w:w="2127"/>
        <w:gridCol w:w="850"/>
        <w:gridCol w:w="994"/>
        <w:gridCol w:w="1277"/>
        <w:gridCol w:w="850"/>
      </w:tblGrid>
      <w:tr w:rsidR="00993289" w14:paraId="7F44E0A3" w14:textId="77777777" w:rsidTr="003D5C8D">
        <w:trPr>
          <w:trHeight w:val="455"/>
        </w:trPr>
        <w:tc>
          <w:tcPr>
            <w:tcW w:w="2813" w:type="dxa"/>
            <w:tcBorders>
              <w:left w:val="nil"/>
            </w:tcBorders>
          </w:tcPr>
          <w:p w14:paraId="1C1AE597" w14:textId="77777777" w:rsidR="00993289" w:rsidRDefault="00993289" w:rsidP="003D5C8D">
            <w:pPr>
              <w:pStyle w:val="TableParagraph"/>
              <w:spacing w:before="105"/>
              <w:ind w:left="120"/>
            </w:pPr>
            <w:r>
              <w:rPr>
                <w:color w:val="808080"/>
              </w:rPr>
              <w:t>Trading Name:</w:t>
            </w:r>
          </w:p>
        </w:tc>
        <w:tc>
          <w:tcPr>
            <w:tcW w:w="7231" w:type="dxa"/>
            <w:gridSpan w:val="6"/>
            <w:tcBorders>
              <w:right w:val="nil"/>
            </w:tcBorders>
          </w:tcPr>
          <w:p w14:paraId="4EE6973D" w14:textId="77777777" w:rsidR="00993289" w:rsidRDefault="00993289" w:rsidP="003D5C8D">
            <w:pPr>
              <w:pStyle w:val="TableParagraph"/>
              <w:rPr>
                <w:rFonts w:ascii="Times New Roman"/>
                <w:sz w:val="20"/>
              </w:rPr>
            </w:pPr>
          </w:p>
        </w:tc>
      </w:tr>
      <w:tr w:rsidR="00993289" w14:paraId="16394235" w14:textId="77777777" w:rsidTr="003D5C8D">
        <w:trPr>
          <w:trHeight w:val="455"/>
        </w:trPr>
        <w:tc>
          <w:tcPr>
            <w:tcW w:w="2813" w:type="dxa"/>
            <w:vMerge w:val="restart"/>
            <w:tcBorders>
              <w:left w:val="nil"/>
            </w:tcBorders>
          </w:tcPr>
          <w:p w14:paraId="106AD97C" w14:textId="77777777" w:rsidR="00993289" w:rsidRDefault="00993289" w:rsidP="003D5C8D">
            <w:pPr>
              <w:pStyle w:val="TableParagraph"/>
              <w:rPr>
                <w:sz w:val="24"/>
              </w:rPr>
            </w:pPr>
          </w:p>
          <w:p w14:paraId="6E261EB8" w14:textId="77777777" w:rsidR="00993289" w:rsidRDefault="00993289" w:rsidP="003D5C8D">
            <w:pPr>
              <w:pStyle w:val="TableParagraph"/>
              <w:spacing w:before="2"/>
              <w:rPr>
                <w:sz w:val="25"/>
              </w:rPr>
            </w:pPr>
          </w:p>
          <w:p w14:paraId="47756D48" w14:textId="77777777" w:rsidR="00993289" w:rsidRDefault="00993289" w:rsidP="003D5C8D">
            <w:pPr>
              <w:pStyle w:val="TableParagraph"/>
              <w:ind w:left="120"/>
            </w:pPr>
            <w:r>
              <w:rPr>
                <w:color w:val="808080"/>
              </w:rPr>
              <w:t>Main Location Address:</w:t>
            </w:r>
          </w:p>
        </w:tc>
        <w:tc>
          <w:tcPr>
            <w:tcW w:w="7231" w:type="dxa"/>
            <w:gridSpan w:val="6"/>
            <w:tcBorders>
              <w:right w:val="nil"/>
            </w:tcBorders>
          </w:tcPr>
          <w:p w14:paraId="7EEE477B" w14:textId="77777777" w:rsidR="00993289" w:rsidRDefault="00993289" w:rsidP="003D5C8D">
            <w:pPr>
              <w:pStyle w:val="TableParagraph"/>
              <w:rPr>
                <w:rFonts w:ascii="Times New Roman"/>
                <w:sz w:val="20"/>
              </w:rPr>
            </w:pPr>
          </w:p>
        </w:tc>
      </w:tr>
      <w:tr w:rsidR="00993289" w14:paraId="1F414F53" w14:textId="77777777" w:rsidTr="003D5C8D">
        <w:trPr>
          <w:trHeight w:val="452"/>
        </w:trPr>
        <w:tc>
          <w:tcPr>
            <w:tcW w:w="2813" w:type="dxa"/>
            <w:vMerge/>
            <w:tcBorders>
              <w:top w:val="nil"/>
              <w:left w:val="nil"/>
            </w:tcBorders>
          </w:tcPr>
          <w:p w14:paraId="2DAD9CEF" w14:textId="77777777" w:rsidR="00993289" w:rsidRDefault="00993289" w:rsidP="003D5C8D">
            <w:pPr>
              <w:rPr>
                <w:sz w:val="2"/>
                <w:szCs w:val="2"/>
              </w:rPr>
            </w:pPr>
          </w:p>
        </w:tc>
        <w:tc>
          <w:tcPr>
            <w:tcW w:w="7231" w:type="dxa"/>
            <w:gridSpan w:val="6"/>
            <w:tcBorders>
              <w:bottom w:val="single" w:sz="8" w:space="0" w:color="009BB1"/>
              <w:right w:val="nil"/>
            </w:tcBorders>
          </w:tcPr>
          <w:p w14:paraId="786A40B5" w14:textId="77777777" w:rsidR="00993289" w:rsidRDefault="00993289" w:rsidP="003D5C8D">
            <w:pPr>
              <w:pStyle w:val="TableParagraph"/>
              <w:rPr>
                <w:rFonts w:ascii="Times New Roman"/>
                <w:sz w:val="20"/>
              </w:rPr>
            </w:pPr>
          </w:p>
        </w:tc>
      </w:tr>
      <w:tr w:rsidR="00993289" w14:paraId="70CC3B62" w14:textId="77777777" w:rsidTr="003D5C8D">
        <w:trPr>
          <w:trHeight w:val="443"/>
        </w:trPr>
        <w:tc>
          <w:tcPr>
            <w:tcW w:w="2813" w:type="dxa"/>
            <w:vMerge/>
            <w:tcBorders>
              <w:top w:val="nil"/>
              <w:left w:val="nil"/>
            </w:tcBorders>
          </w:tcPr>
          <w:p w14:paraId="278CE876" w14:textId="77777777" w:rsidR="00993289" w:rsidRDefault="00993289" w:rsidP="003D5C8D">
            <w:pPr>
              <w:rPr>
                <w:sz w:val="2"/>
                <w:szCs w:val="2"/>
              </w:rPr>
            </w:pPr>
          </w:p>
        </w:tc>
        <w:tc>
          <w:tcPr>
            <w:tcW w:w="1133" w:type="dxa"/>
          </w:tcPr>
          <w:p w14:paraId="63BED161" w14:textId="77777777" w:rsidR="00993289" w:rsidRDefault="00993289" w:rsidP="003D5C8D">
            <w:pPr>
              <w:pStyle w:val="TableParagraph"/>
              <w:spacing w:before="93"/>
              <w:ind w:left="105"/>
            </w:pPr>
            <w:r>
              <w:rPr>
                <w:color w:val="808080"/>
              </w:rPr>
              <w:t>Suburb:</w:t>
            </w:r>
          </w:p>
        </w:tc>
        <w:tc>
          <w:tcPr>
            <w:tcW w:w="2127" w:type="dxa"/>
          </w:tcPr>
          <w:p w14:paraId="2A736043" w14:textId="77777777" w:rsidR="00993289" w:rsidRDefault="00993289" w:rsidP="003D5C8D">
            <w:pPr>
              <w:pStyle w:val="TableParagraph"/>
              <w:rPr>
                <w:rFonts w:ascii="Times New Roman"/>
                <w:sz w:val="20"/>
              </w:rPr>
            </w:pPr>
          </w:p>
        </w:tc>
        <w:tc>
          <w:tcPr>
            <w:tcW w:w="850" w:type="dxa"/>
          </w:tcPr>
          <w:p w14:paraId="2740C501" w14:textId="77777777" w:rsidR="00993289" w:rsidRDefault="00993289" w:rsidP="003D5C8D">
            <w:pPr>
              <w:pStyle w:val="TableParagraph"/>
              <w:spacing w:before="93"/>
              <w:ind w:left="104"/>
            </w:pPr>
            <w:r>
              <w:rPr>
                <w:color w:val="808080"/>
              </w:rPr>
              <w:t>State:</w:t>
            </w:r>
          </w:p>
        </w:tc>
        <w:tc>
          <w:tcPr>
            <w:tcW w:w="994" w:type="dxa"/>
          </w:tcPr>
          <w:p w14:paraId="7AD288F5" w14:textId="77777777" w:rsidR="00993289" w:rsidRDefault="00993289" w:rsidP="003D5C8D">
            <w:pPr>
              <w:pStyle w:val="TableParagraph"/>
              <w:rPr>
                <w:rFonts w:ascii="Times New Roman"/>
                <w:sz w:val="20"/>
              </w:rPr>
            </w:pPr>
          </w:p>
        </w:tc>
        <w:tc>
          <w:tcPr>
            <w:tcW w:w="1277" w:type="dxa"/>
          </w:tcPr>
          <w:p w14:paraId="79DD17C9" w14:textId="77777777" w:rsidR="00993289" w:rsidRDefault="00993289" w:rsidP="003D5C8D">
            <w:pPr>
              <w:pStyle w:val="TableParagraph"/>
              <w:spacing w:before="93"/>
              <w:ind w:left="103"/>
            </w:pPr>
            <w:r>
              <w:rPr>
                <w:color w:val="808080"/>
              </w:rPr>
              <w:t>Postcode:</w:t>
            </w:r>
          </w:p>
        </w:tc>
        <w:tc>
          <w:tcPr>
            <w:tcW w:w="850" w:type="dxa"/>
            <w:tcBorders>
              <w:right w:val="nil"/>
            </w:tcBorders>
          </w:tcPr>
          <w:p w14:paraId="31E672BB" w14:textId="77777777" w:rsidR="00993289" w:rsidRDefault="00993289" w:rsidP="003D5C8D">
            <w:pPr>
              <w:pStyle w:val="TableParagraph"/>
              <w:rPr>
                <w:rFonts w:ascii="Times New Roman"/>
                <w:sz w:val="20"/>
              </w:rPr>
            </w:pPr>
          </w:p>
        </w:tc>
      </w:tr>
      <w:tr w:rsidR="00993289" w14:paraId="40C8F547" w14:textId="77777777" w:rsidTr="003D5C8D">
        <w:trPr>
          <w:trHeight w:val="618"/>
        </w:trPr>
        <w:tc>
          <w:tcPr>
            <w:tcW w:w="2813" w:type="dxa"/>
            <w:tcBorders>
              <w:left w:val="nil"/>
            </w:tcBorders>
          </w:tcPr>
          <w:p w14:paraId="660F1B6E" w14:textId="77777777" w:rsidR="00993289" w:rsidRDefault="00993289" w:rsidP="003D5C8D">
            <w:pPr>
              <w:pStyle w:val="TableParagraph"/>
              <w:spacing w:before="57"/>
              <w:ind w:left="120" w:right="723"/>
            </w:pPr>
            <w:r>
              <w:rPr>
                <w:color w:val="808080"/>
              </w:rPr>
              <w:t>Cost Centre Name / Code:</w:t>
            </w:r>
          </w:p>
        </w:tc>
        <w:tc>
          <w:tcPr>
            <w:tcW w:w="7231" w:type="dxa"/>
            <w:gridSpan w:val="6"/>
            <w:tcBorders>
              <w:right w:val="nil"/>
            </w:tcBorders>
          </w:tcPr>
          <w:p w14:paraId="6C9C3C7A" w14:textId="77777777" w:rsidR="00993289" w:rsidRDefault="00993289" w:rsidP="003D5C8D">
            <w:pPr>
              <w:pStyle w:val="TableParagraph"/>
              <w:rPr>
                <w:rFonts w:ascii="Times New Roman"/>
                <w:sz w:val="20"/>
              </w:rPr>
            </w:pPr>
          </w:p>
        </w:tc>
      </w:tr>
    </w:tbl>
    <w:p w14:paraId="7876806D" w14:textId="77777777" w:rsidR="00993289" w:rsidRDefault="00993289" w:rsidP="00993289">
      <w:pPr>
        <w:pStyle w:val="ListParagraph"/>
        <w:numPr>
          <w:ilvl w:val="1"/>
          <w:numId w:val="1"/>
        </w:numPr>
        <w:tabs>
          <w:tab w:val="left" w:pos="586"/>
        </w:tabs>
        <w:spacing w:before="110"/>
        <w:ind w:hanging="361"/>
        <w:rPr>
          <w:b/>
          <w:color w:val="808080"/>
        </w:rPr>
      </w:pPr>
      <w:r>
        <w:rPr>
          <w:b/>
          <w:color w:val="808080"/>
        </w:rPr>
        <w:t>Direct</w:t>
      </w:r>
      <w:r>
        <w:rPr>
          <w:b/>
          <w:color w:val="808080"/>
          <w:spacing w:val="-2"/>
        </w:rPr>
        <w:t xml:space="preserve"> </w:t>
      </w:r>
      <w:r>
        <w:rPr>
          <w:b/>
          <w:color w:val="808080"/>
        </w:rPr>
        <w:t>Workers (including working directors)</w:t>
      </w:r>
    </w:p>
    <w:p w14:paraId="7529DB6B" w14:textId="77777777" w:rsidR="00993289" w:rsidRDefault="00993289" w:rsidP="00993289">
      <w:pPr>
        <w:pStyle w:val="BodyText"/>
        <w:spacing w:before="5"/>
        <w:rPr>
          <w:b/>
          <w:sz w:val="8"/>
        </w:rPr>
      </w:pPr>
    </w:p>
    <w:tbl>
      <w:tblPr>
        <w:tblW w:w="0" w:type="auto"/>
        <w:jc w:val="center"/>
        <w:tblBorders>
          <w:top w:val="single" w:sz="4" w:space="0" w:color="009BB1"/>
          <w:left w:val="single" w:sz="4" w:space="0" w:color="009BB1"/>
          <w:bottom w:val="single" w:sz="4" w:space="0" w:color="009BB1"/>
          <w:right w:val="single" w:sz="4" w:space="0" w:color="009BB1"/>
          <w:insideH w:val="single" w:sz="4" w:space="0" w:color="009BB1"/>
          <w:insideV w:val="single" w:sz="4" w:space="0" w:color="009BB1"/>
        </w:tblBorders>
        <w:tblLayout w:type="fixed"/>
        <w:tblCellMar>
          <w:left w:w="0" w:type="dxa"/>
          <w:right w:w="0" w:type="dxa"/>
        </w:tblCellMar>
        <w:tblLook w:val="01E0" w:firstRow="1" w:lastRow="1" w:firstColumn="1" w:lastColumn="1" w:noHBand="0" w:noVBand="0"/>
      </w:tblPr>
      <w:tblGrid>
        <w:gridCol w:w="113"/>
        <w:gridCol w:w="1397"/>
        <w:gridCol w:w="1949"/>
        <w:gridCol w:w="1092"/>
        <w:gridCol w:w="1145"/>
        <w:gridCol w:w="10"/>
        <w:gridCol w:w="2222"/>
        <w:gridCol w:w="138"/>
        <w:gridCol w:w="1967"/>
        <w:gridCol w:w="127"/>
      </w:tblGrid>
      <w:tr w:rsidR="00993289" w14:paraId="48BBEF64" w14:textId="77777777" w:rsidTr="00993289">
        <w:trPr>
          <w:gridAfter w:val="1"/>
          <w:wAfter w:w="127" w:type="dxa"/>
          <w:trHeight w:val="1573"/>
          <w:jc w:val="center"/>
        </w:trPr>
        <w:tc>
          <w:tcPr>
            <w:tcW w:w="4551" w:type="dxa"/>
            <w:gridSpan w:val="4"/>
            <w:tcBorders>
              <w:left w:val="nil"/>
            </w:tcBorders>
            <w:shd w:val="clear" w:color="auto" w:fill="F3F3F3"/>
            <w:vAlign w:val="center"/>
          </w:tcPr>
          <w:p w14:paraId="61D38198" w14:textId="77777777" w:rsidR="00993289" w:rsidRDefault="00993289" w:rsidP="003D5C8D">
            <w:pPr>
              <w:pStyle w:val="TableParagraph"/>
              <w:spacing w:before="11"/>
              <w:rPr>
                <w:b/>
                <w:sz w:val="24"/>
              </w:rPr>
            </w:pPr>
          </w:p>
          <w:p w14:paraId="0A1F8973" w14:textId="77777777" w:rsidR="00993289" w:rsidRDefault="00993289" w:rsidP="003D5C8D">
            <w:pPr>
              <w:pStyle w:val="TableParagraph"/>
              <w:spacing w:line="244" w:lineRule="auto"/>
              <w:ind w:left="335" w:right="204" w:hanging="116"/>
              <w:rPr>
                <w:sz w:val="20"/>
              </w:rPr>
            </w:pPr>
            <w:r>
              <w:rPr>
                <w:color w:val="808080"/>
                <w:sz w:val="20"/>
              </w:rPr>
              <w:t>Description of work performed</w:t>
            </w:r>
          </w:p>
          <w:p w14:paraId="76E8C376" w14:textId="77777777" w:rsidR="00993289" w:rsidRDefault="00993289" w:rsidP="003D5C8D">
            <w:pPr>
              <w:pStyle w:val="TableParagraph"/>
              <w:spacing w:before="57"/>
              <w:ind w:right="100"/>
              <w:rPr>
                <w:sz w:val="20"/>
              </w:rPr>
            </w:pPr>
            <w:r>
              <w:rPr>
                <w:color w:val="808080"/>
                <w:sz w:val="20"/>
              </w:rPr>
              <w:t xml:space="preserve"> </w:t>
            </w:r>
          </w:p>
        </w:tc>
        <w:tc>
          <w:tcPr>
            <w:tcW w:w="1155" w:type="dxa"/>
            <w:gridSpan w:val="2"/>
            <w:shd w:val="clear" w:color="auto" w:fill="F3F3F3"/>
            <w:vAlign w:val="center"/>
          </w:tcPr>
          <w:p w14:paraId="5A9F7908" w14:textId="77777777" w:rsidR="00993289" w:rsidRDefault="00993289" w:rsidP="003D5C8D">
            <w:pPr>
              <w:pStyle w:val="TableParagraph"/>
              <w:spacing w:before="172"/>
              <w:ind w:right="99"/>
              <w:jc w:val="center"/>
              <w:rPr>
                <w:sz w:val="20"/>
              </w:rPr>
            </w:pPr>
            <w:r>
              <w:rPr>
                <w:color w:val="808080"/>
                <w:sz w:val="20"/>
              </w:rPr>
              <w:t>Total Number of Workers</w:t>
            </w:r>
          </w:p>
        </w:tc>
        <w:tc>
          <w:tcPr>
            <w:tcW w:w="2360" w:type="dxa"/>
            <w:gridSpan w:val="2"/>
            <w:shd w:val="clear" w:color="auto" w:fill="F3F3F3"/>
            <w:vAlign w:val="center"/>
          </w:tcPr>
          <w:p w14:paraId="32F308CA" w14:textId="77777777" w:rsidR="00993289" w:rsidRPr="00716419" w:rsidRDefault="00993289" w:rsidP="003D5C8D">
            <w:pPr>
              <w:pStyle w:val="TableParagraph"/>
              <w:spacing w:before="172"/>
              <w:ind w:right="95"/>
              <w:jc w:val="center"/>
              <w:rPr>
                <w:i/>
                <w:iCs/>
                <w:sz w:val="20"/>
              </w:rPr>
            </w:pPr>
            <w:r w:rsidRPr="00716419">
              <w:rPr>
                <w:color w:val="808080"/>
                <w:szCs w:val="24"/>
              </w:rPr>
              <w:t xml:space="preserve">Total Wages </w:t>
            </w:r>
            <w:r>
              <w:rPr>
                <w:color w:val="808080"/>
                <w:szCs w:val="24"/>
              </w:rPr>
              <w:br/>
            </w:r>
            <w:r w:rsidRPr="00716419">
              <w:rPr>
                <w:i/>
                <w:iCs/>
                <w:color w:val="808080"/>
                <w:sz w:val="20"/>
              </w:rPr>
              <w:t>(gross wages</w:t>
            </w:r>
            <w:r>
              <w:rPr>
                <w:i/>
                <w:iCs/>
                <w:color w:val="808080"/>
                <w:sz w:val="20"/>
              </w:rPr>
              <w:t xml:space="preserve"> </w:t>
            </w:r>
            <w:r w:rsidRPr="00716419">
              <w:rPr>
                <w:i/>
                <w:iCs/>
                <w:color w:val="808080"/>
                <w:sz w:val="20"/>
              </w:rPr>
              <w:t>+ super + apprentices)</w:t>
            </w:r>
          </w:p>
        </w:tc>
        <w:tc>
          <w:tcPr>
            <w:tcW w:w="1967" w:type="dxa"/>
            <w:tcBorders>
              <w:right w:val="nil"/>
            </w:tcBorders>
            <w:shd w:val="clear" w:color="auto" w:fill="F3F3F3"/>
            <w:vAlign w:val="center"/>
          </w:tcPr>
          <w:p w14:paraId="30A501E7" w14:textId="77777777" w:rsidR="00993289" w:rsidRPr="00716419" w:rsidRDefault="00993289" w:rsidP="003D5C8D">
            <w:pPr>
              <w:pStyle w:val="TableParagraph"/>
              <w:spacing w:before="154"/>
              <w:ind w:right="99"/>
              <w:jc w:val="center"/>
              <w:rPr>
                <w:i/>
                <w:iCs/>
                <w:color w:val="808080"/>
                <w:sz w:val="20"/>
              </w:rPr>
            </w:pPr>
            <w:r w:rsidRPr="00716419">
              <w:rPr>
                <w:color w:val="808080"/>
                <w:szCs w:val="24"/>
              </w:rPr>
              <w:t>Total Apprentice Wages</w:t>
            </w:r>
            <w:r>
              <w:rPr>
                <w:color w:val="808080"/>
                <w:szCs w:val="24"/>
              </w:rPr>
              <w:t xml:space="preserve"> </w:t>
            </w:r>
            <w:r>
              <w:rPr>
                <w:color w:val="808080"/>
                <w:szCs w:val="24"/>
              </w:rPr>
              <w:br/>
            </w:r>
            <w:r w:rsidRPr="00716419">
              <w:rPr>
                <w:i/>
                <w:iCs/>
                <w:color w:val="808080"/>
                <w:sz w:val="20"/>
              </w:rPr>
              <w:t>(</w:t>
            </w:r>
            <w:r w:rsidRPr="00716419">
              <w:rPr>
                <w:i/>
                <w:iCs/>
                <w:color w:val="808080"/>
                <w:sz w:val="18"/>
                <w:szCs w:val="20"/>
              </w:rPr>
              <w:t>apprentice wages + super)</w:t>
            </w:r>
          </w:p>
          <w:p w14:paraId="4546D090" w14:textId="77777777" w:rsidR="00993289" w:rsidRDefault="00993289" w:rsidP="003D5C8D">
            <w:pPr>
              <w:pStyle w:val="TableParagraph"/>
              <w:spacing w:before="154"/>
              <w:ind w:right="99"/>
              <w:jc w:val="right"/>
              <w:rPr>
                <w:sz w:val="20"/>
              </w:rPr>
            </w:pPr>
          </w:p>
        </w:tc>
      </w:tr>
      <w:tr w:rsidR="00993289" w14:paraId="30DB668B" w14:textId="77777777" w:rsidTr="00993289">
        <w:trPr>
          <w:gridAfter w:val="1"/>
          <w:wAfter w:w="127" w:type="dxa"/>
          <w:trHeight w:val="455"/>
          <w:jc w:val="center"/>
        </w:trPr>
        <w:tc>
          <w:tcPr>
            <w:tcW w:w="4551" w:type="dxa"/>
            <w:gridSpan w:val="4"/>
            <w:tcBorders>
              <w:left w:val="nil"/>
            </w:tcBorders>
          </w:tcPr>
          <w:p w14:paraId="6CDBA951" w14:textId="77777777" w:rsidR="00993289" w:rsidRDefault="00993289" w:rsidP="003D5C8D">
            <w:pPr>
              <w:pStyle w:val="TableParagraph"/>
              <w:rPr>
                <w:rFonts w:ascii="Times New Roman"/>
                <w:sz w:val="20"/>
              </w:rPr>
            </w:pPr>
          </w:p>
        </w:tc>
        <w:tc>
          <w:tcPr>
            <w:tcW w:w="1155" w:type="dxa"/>
            <w:gridSpan w:val="2"/>
          </w:tcPr>
          <w:p w14:paraId="41FB6809" w14:textId="77777777" w:rsidR="00993289" w:rsidRDefault="00993289" w:rsidP="003D5C8D">
            <w:pPr>
              <w:pStyle w:val="TableParagraph"/>
              <w:rPr>
                <w:rFonts w:ascii="Times New Roman"/>
                <w:sz w:val="20"/>
              </w:rPr>
            </w:pPr>
          </w:p>
        </w:tc>
        <w:tc>
          <w:tcPr>
            <w:tcW w:w="2360" w:type="dxa"/>
            <w:gridSpan w:val="2"/>
          </w:tcPr>
          <w:p w14:paraId="64D2F26A" w14:textId="77777777" w:rsidR="00993289" w:rsidRDefault="00993289" w:rsidP="003D5C8D">
            <w:pPr>
              <w:pStyle w:val="TableParagraph"/>
              <w:rPr>
                <w:rFonts w:ascii="Times New Roman"/>
                <w:sz w:val="20"/>
              </w:rPr>
            </w:pPr>
          </w:p>
        </w:tc>
        <w:tc>
          <w:tcPr>
            <w:tcW w:w="1967" w:type="dxa"/>
            <w:tcBorders>
              <w:right w:val="nil"/>
            </w:tcBorders>
          </w:tcPr>
          <w:p w14:paraId="0BAAC1D9" w14:textId="77777777" w:rsidR="00993289" w:rsidRDefault="00993289" w:rsidP="003D5C8D">
            <w:pPr>
              <w:pStyle w:val="TableParagraph"/>
              <w:rPr>
                <w:rFonts w:ascii="Times New Roman"/>
                <w:sz w:val="20"/>
              </w:rPr>
            </w:pPr>
          </w:p>
        </w:tc>
      </w:tr>
      <w:tr w:rsidR="00993289" w14:paraId="2FE87984" w14:textId="77777777" w:rsidTr="00993289">
        <w:trPr>
          <w:gridAfter w:val="1"/>
          <w:wAfter w:w="127" w:type="dxa"/>
          <w:trHeight w:val="455"/>
          <w:jc w:val="center"/>
        </w:trPr>
        <w:tc>
          <w:tcPr>
            <w:tcW w:w="4551" w:type="dxa"/>
            <w:gridSpan w:val="4"/>
            <w:tcBorders>
              <w:left w:val="nil"/>
            </w:tcBorders>
          </w:tcPr>
          <w:p w14:paraId="6BF9ABA0" w14:textId="77777777" w:rsidR="00993289" w:rsidRDefault="00993289" w:rsidP="003D5C8D">
            <w:pPr>
              <w:pStyle w:val="TableParagraph"/>
              <w:rPr>
                <w:rFonts w:ascii="Times New Roman"/>
                <w:sz w:val="20"/>
              </w:rPr>
            </w:pPr>
          </w:p>
        </w:tc>
        <w:tc>
          <w:tcPr>
            <w:tcW w:w="1155" w:type="dxa"/>
            <w:gridSpan w:val="2"/>
          </w:tcPr>
          <w:p w14:paraId="6439FDC0" w14:textId="77777777" w:rsidR="00993289" w:rsidRDefault="00993289" w:rsidP="003D5C8D">
            <w:pPr>
              <w:pStyle w:val="TableParagraph"/>
              <w:rPr>
                <w:rFonts w:ascii="Times New Roman"/>
                <w:sz w:val="20"/>
              </w:rPr>
            </w:pPr>
          </w:p>
        </w:tc>
        <w:tc>
          <w:tcPr>
            <w:tcW w:w="2360" w:type="dxa"/>
            <w:gridSpan w:val="2"/>
          </w:tcPr>
          <w:p w14:paraId="1FC8ACDB" w14:textId="77777777" w:rsidR="00993289" w:rsidRDefault="00993289" w:rsidP="003D5C8D">
            <w:pPr>
              <w:pStyle w:val="TableParagraph"/>
              <w:rPr>
                <w:rFonts w:ascii="Times New Roman"/>
                <w:sz w:val="20"/>
              </w:rPr>
            </w:pPr>
          </w:p>
        </w:tc>
        <w:tc>
          <w:tcPr>
            <w:tcW w:w="1967" w:type="dxa"/>
            <w:tcBorders>
              <w:right w:val="nil"/>
            </w:tcBorders>
          </w:tcPr>
          <w:p w14:paraId="709C1BEE" w14:textId="77777777" w:rsidR="00993289" w:rsidRDefault="00993289" w:rsidP="003D5C8D">
            <w:pPr>
              <w:pStyle w:val="TableParagraph"/>
              <w:rPr>
                <w:rFonts w:ascii="Times New Roman"/>
                <w:sz w:val="20"/>
              </w:rPr>
            </w:pPr>
          </w:p>
        </w:tc>
      </w:tr>
      <w:tr w:rsidR="00993289" w14:paraId="424DC0F2" w14:textId="77777777" w:rsidTr="00993289">
        <w:trPr>
          <w:gridAfter w:val="1"/>
          <w:wAfter w:w="127" w:type="dxa"/>
          <w:trHeight w:val="455"/>
          <w:jc w:val="center"/>
        </w:trPr>
        <w:tc>
          <w:tcPr>
            <w:tcW w:w="4551" w:type="dxa"/>
            <w:gridSpan w:val="4"/>
            <w:tcBorders>
              <w:left w:val="nil"/>
            </w:tcBorders>
          </w:tcPr>
          <w:p w14:paraId="048A80C4" w14:textId="77777777" w:rsidR="00993289" w:rsidRDefault="00993289" w:rsidP="003D5C8D">
            <w:pPr>
              <w:pStyle w:val="TableParagraph"/>
              <w:rPr>
                <w:rFonts w:ascii="Times New Roman"/>
                <w:sz w:val="20"/>
              </w:rPr>
            </w:pPr>
          </w:p>
        </w:tc>
        <w:tc>
          <w:tcPr>
            <w:tcW w:w="1155" w:type="dxa"/>
            <w:gridSpan w:val="2"/>
          </w:tcPr>
          <w:p w14:paraId="507AA170" w14:textId="77777777" w:rsidR="00993289" w:rsidRDefault="00993289" w:rsidP="003D5C8D">
            <w:pPr>
              <w:pStyle w:val="TableParagraph"/>
              <w:rPr>
                <w:rFonts w:ascii="Times New Roman"/>
                <w:sz w:val="20"/>
              </w:rPr>
            </w:pPr>
          </w:p>
        </w:tc>
        <w:tc>
          <w:tcPr>
            <w:tcW w:w="2360" w:type="dxa"/>
            <w:gridSpan w:val="2"/>
          </w:tcPr>
          <w:p w14:paraId="0B903569" w14:textId="77777777" w:rsidR="00993289" w:rsidRDefault="00993289" w:rsidP="003D5C8D">
            <w:pPr>
              <w:pStyle w:val="TableParagraph"/>
              <w:rPr>
                <w:rFonts w:ascii="Times New Roman"/>
                <w:sz w:val="20"/>
              </w:rPr>
            </w:pPr>
          </w:p>
        </w:tc>
        <w:tc>
          <w:tcPr>
            <w:tcW w:w="1967" w:type="dxa"/>
            <w:tcBorders>
              <w:right w:val="nil"/>
            </w:tcBorders>
          </w:tcPr>
          <w:p w14:paraId="365DA9F4" w14:textId="77777777" w:rsidR="00993289" w:rsidRDefault="00993289" w:rsidP="003D5C8D">
            <w:pPr>
              <w:pStyle w:val="TableParagraph"/>
              <w:rPr>
                <w:rFonts w:ascii="Times New Roman"/>
                <w:sz w:val="20"/>
              </w:rPr>
            </w:pPr>
          </w:p>
        </w:tc>
      </w:tr>
      <w:tr w:rsidR="00993289" w14:paraId="46E469C4" w14:textId="77777777" w:rsidTr="00993289">
        <w:trPr>
          <w:gridAfter w:val="1"/>
          <w:wAfter w:w="127" w:type="dxa"/>
          <w:trHeight w:val="455"/>
          <w:jc w:val="center"/>
        </w:trPr>
        <w:tc>
          <w:tcPr>
            <w:tcW w:w="4551" w:type="dxa"/>
            <w:gridSpan w:val="4"/>
            <w:tcBorders>
              <w:left w:val="nil"/>
            </w:tcBorders>
          </w:tcPr>
          <w:p w14:paraId="3BEFCC72" w14:textId="77777777" w:rsidR="00993289" w:rsidRDefault="00993289" w:rsidP="003D5C8D">
            <w:pPr>
              <w:pStyle w:val="TableParagraph"/>
              <w:rPr>
                <w:rFonts w:ascii="Times New Roman"/>
                <w:sz w:val="20"/>
              </w:rPr>
            </w:pPr>
          </w:p>
        </w:tc>
        <w:tc>
          <w:tcPr>
            <w:tcW w:w="1155" w:type="dxa"/>
            <w:gridSpan w:val="2"/>
          </w:tcPr>
          <w:p w14:paraId="798304A8" w14:textId="77777777" w:rsidR="00993289" w:rsidRDefault="00993289" w:rsidP="003D5C8D">
            <w:pPr>
              <w:pStyle w:val="TableParagraph"/>
              <w:rPr>
                <w:rFonts w:ascii="Times New Roman"/>
                <w:sz w:val="20"/>
              </w:rPr>
            </w:pPr>
          </w:p>
        </w:tc>
        <w:tc>
          <w:tcPr>
            <w:tcW w:w="2360" w:type="dxa"/>
            <w:gridSpan w:val="2"/>
          </w:tcPr>
          <w:p w14:paraId="325699AB" w14:textId="77777777" w:rsidR="00993289" w:rsidRDefault="00993289" w:rsidP="003D5C8D">
            <w:pPr>
              <w:pStyle w:val="TableParagraph"/>
              <w:rPr>
                <w:rFonts w:ascii="Times New Roman"/>
                <w:sz w:val="20"/>
              </w:rPr>
            </w:pPr>
          </w:p>
        </w:tc>
        <w:tc>
          <w:tcPr>
            <w:tcW w:w="1967" w:type="dxa"/>
            <w:tcBorders>
              <w:right w:val="nil"/>
            </w:tcBorders>
          </w:tcPr>
          <w:p w14:paraId="3F51F9AE" w14:textId="77777777" w:rsidR="00993289" w:rsidRDefault="00993289" w:rsidP="003D5C8D">
            <w:pPr>
              <w:pStyle w:val="TableParagraph"/>
              <w:rPr>
                <w:rFonts w:ascii="Times New Roman"/>
                <w:sz w:val="20"/>
              </w:rPr>
            </w:pPr>
          </w:p>
        </w:tc>
      </w:tr>
      <w:tr w:rsidR="00BF7499" w14:paraId="49C73267" w14:textId="77777777" w:rsidTr="00993289">
        <w:tblPrEx>
          <w:jc w:val="left"/>
          <w:tblBorders>
            <w:left w:val="none" w:sz="0" w:space="0" w:color="auto"/>
            <w:right w:val="none" w:sz="0" w:space="0" w:color="auto"/>
          </w:tblBorders>
        </w:tblPrEx>
        <w:trPr>
          <w:gridBefore w:val="1"/>
          <w:wBefore w:w="113" w:type="dxa"/>
          <w:trHeight w:val="455"/>
        </w:trPr>
        <w:tc>
          <w:tcPr>
            <w:tcW w:w="3346" w:type="dxa"/>
            <w:gridSpan w:val="2"/>
          </w:tcPr>
          <w:p w14:paraId="43BA7113" w14:textId="77777777" w:rsidR="00BF7499" w:rsidRDefault="00993289" w:rsidP="00BF7499">
            <w:pPr>
              <w:pStyle w:val="TableParagraph"/>
              <w:spacing w:before="100"/>
              <w:ind w:left="120"/>
              <w:rPr>
                <w:b/>
              </w:rPr>
            </w:pPr>
            <w:r>
              <w:rPr>
                <w:b/>
                <w:color w:val="808080"/>
              </w:rPr>
              <w:lastRenderedPageBreak/>
              <w:t>b</w:t>
            </w:r>
            <w:r w:rsidR="00BF7499">
              <w:rPr>
                <w:b/>
                <w:color w:val="808080"/>
              </w:rPr>
              <w:t xml:space="preserve">. </w:t>
            </w:r>
            <w:r w:rsidR="00BF7499" w:rsidRPr="00ED198F">
              <w:rPr>
                <w:b/>
                <w:color w:val="8F959A"/>
              </w:rPr>
              <w:t>Contractors</w:t>
            </w:r>
          </w:p>
        </w:tc>
        <w:tc>
          <w:tcPr>
            <w:tcW w:w="2237" w:type="dxa"/>
            <w:gridSpan w:val="2"/>
          </w:tcPr>
          <w:p w14:paraId="6290BCD1" w14:textId="77777777" w:rsidR="00BF7499" w:rsidRDefault="00BF7499" w:rsidP="003D5C8D">
            <w:pPr>
              <w:pStyle w:val="TableParagraph"/>
              <w:rPr>
                <w:rFonts w:ascii="Times New Roman"/>
                <w:sz w:val="18"/>
              </w:rPr>
            </w:pPr>
          </w:p>
        </w:tc>
        <w:tc>
          <w:tcPr>
            <w:tcW w:w="2232" w:type="dxa"/>
            <w:gridSpan w:val="2"/>
          </w:tcPr>
          <w:p w14:paraId="65A892BD" w14:textId="77777777" w:rsidR="00BF7499" w:rsidRDefault="00BF7499" w:rsidP="003D5C8D">
            <w:pPr>
              <w:pStyle w:val="TableParagraph"/>
              <w:rPr>
                <w:rFonts w:ascii="Times New Roman"/>
                <w:sz w:val="18"/>
              </w:rPr>
            </w:pPr>
          </w:p>
        </w:tc>
        <w:tc>
          <w:tcPr>
            <w:tcW w:w="2232" w:type="dxa"/>
            <w:gridSpan w:val="3"/>
          </w:tcPr>
          <w:p w14:paraId="0F123D52" w14:textId="77777777" w:rsidR="00BF7499" w:rsidRDefault="00BF7499" w:rsidP="003D5C8D">
            <w:pPr>
              <w:pStyle w:val="TableParagraph"/>
              <w:rPr>
                <w:rFonts w:ascii="Times New Roman"/>
                <w:sz w:val="18"/>
              </w:rPr>
            </w:pPr>
          </w:p>
        </w:tc>
      </w:tr>
      <w:tr w:rsidR="00AA6F0E" w14:paraId="15655828" w14:textId="77777777" w:rsidTr="00993289">
        <w:tblPrEx>
          <w:jc w:val="left"/>
          <w:tblBorders>
            <w:left w:val="none" w:sz="0" w:space="0" w:color="auto"/>
            <w:right w:val="none" w:sz="0" w:space="0" w:color="auto"/>
          </w:tblBorders>
        </w:tblPrEx>
        <w:trPr>
          <w:gridBefore w:val="1"/>
          <w:wBefore w:w="113" w:type="dxa"/>
          <w:trHeight w:val="575"/>
        </w:trPr>
        <w:tc>
          <w:tcPr>
            <w:tcW w:w="1397" w:type="dxa"/>
            <w:shd w:val="clear" w:color="auto" w:fill="F3F3F3"/>
          </w:tcPr>
          <w:p w14:paraId="79E57B6C" w14:textId="77777777" w:rsidR="00AA6F0E" w:rsidRDefault="00AA6F0E" w:rsidP="003D5C8D">
            <w:pPr>
              <w:pStyle w:val="TableParagraph"/>
              <w:spacing w:before="57"/>
              <w:ind w:left="187" w:right="153" w:firstLine="48"/>
              <w:rPr>
                <w:sz w:val="20"/>
              </w:rPr>
            </w:pPr>
            <w:r>
              <w:rPr>
                <w:color w:val="808080"/>
                <w:sz w:val="20"/>
              </w:rPr>
              <w:t>Number of Contractors</w:t>
            </w:r>
          </w:p>
        </w:tc>
        <w:tc>
          <w:tcPr>
            <w:tcW w:w="1949" w:type="dxa"/>
            <w:shd w:val="clear" w:color="auto" w:fill="F3F3F3"/>
          </w:tcPr>
          <w:p w14:paraId="73BCCE8D" w14:textId="77777777" w:rsidR="00AA6F0E" w:rsidRDefault="00AA6F0E" w:rsidP="003D5C8D">
            <w:pPr>
              <w:pStyle w:val="TableParagraph"/>
              <w:spacing w:before="177"/>
              <w:ind w:left="496"/>
              <w:rPr>
                <w:sz w:val="20"/>
              </w:rPr>
            </w:pPr>
            <w:proofErr w:type="spellStart"/>
            <w:r>
              <w:rPr>
                <w:color w:val="808080"/>
                <w:sz w:val="20"/>
              </w:rPr>
              <w:t>Labour</w:t>
            </w:r>
            <w:proofErr w:type="spellEnd"/>
            <w:r>
              <w:rPr>
                <w:color w:val="808080"/>
                <w:sz w:val="20"/>
              </w:rPr>
              <w:t xml:space="preserve"> only ($)</w:t>
            </w:r>
          </w:p>
        </w:tc>
        <w:tc>
          <w:tcPr>
            <w:tcW w:w="2237" w:type="dxa"/>
            <w:gridSpan w:val="2"/>
            <w:shd w:val="clear" w:color="auto" w:fill="F3F3F3"/>
          </w:tcPr>
          <w:p w14:paraId="2D4CDBDA" w14:textId="77777777" w:rsidR="00AA6F0E" w:rsidRDefault="00AA6F0E" w:rsidP="003D5C8D">
            <w:pPr>
              <w:pStyle w:val="TableParagraph"/>
              <w:spacing w:before="177"/>
              <w:ind w:left="265"/>
              <w:rPr>
                <w:sz w:val="20"/>
              </w:rPr>
            </w:pPr>
            <w:proofErr w:type="spellStart"/>
            <w:r>
              <w:rPr>
                <w:color w:val="808080"/>
                <w:sz w:val="20"/>
              </w:rPr>
              <w:t>Labour</w:t>
            </w:r>
            <w:proofErr w:type="spellEnd"/>
            <w:r>
              <w:rPr>
                <w:color w:val="808080"/>
                <w:sz w:val="20"/>
              </w:rPr>
              <w:t xml:space="preserve"> and Tools ($)</w:t>
            </w:r>
          </w:p>
        </w:tc>
        <w:tc>
          <w:tcPr>
            <w:tcW w:w="2232" w:type="dxa"/>
            <w:gridSpan w:val="2"/>
            <w:shd w:val="clear" w:color="auto" w:fill="F3F3F3"/>
          </w:tcPr>
          <w:p w14:paraId="789B11EF" w14:textId="77777777" w:rsidR="00AA6F0E" w:rsidRDefault="00AA6F0E" w:rsidP="003D5C8D">
            <w:pPr>
              <w:pStyle w:val="TableParagraph"/>
              <w:spacing w:before="177"/>
              <w:ind w:left="294"/>
              <w:rPr>
                <w:sz w:val="20"/>
              </w:rPr>
            </w:pPr>
            <w:proofErr w:type="spellStart"/>
            <w:r>
              <w:rPr>
                <w:color w:val="808080"/>
                <w:sz w:val="20"/>
              </w:rPr>
              <w:t>Labour</w:t>
            </w:r>
            <w:proofErr w:type="spellEnd"/>
            <w:r>
              <w:rPr>
                <w:color w:val="808080"/>
                <w:sz w:val="20"/>
              </w:rPr>
              <w:t xml:space="preserve"> and Plant ($)</w:t>
            </w:r>
          </w:p>
        </w:tc>
        <w:tc>
          <w:tcPr>
            <w:tcW w:w="2232" w:type="dxa"/>
            <w:gridSpan w:val="3"/>
            <w:shd w:val="clear" w:color="auto" w:fill="F3F3F3"/>
          </w:tcPr>
          <w:p w14:paraId="700BF28F" w14:textId="77777777" w:rsidR="00AA6F0E" w:rsidRDefault="00AA6F0E" w:rsidP="003D5C8D">
            <w:pPr>
              <w:pStyle w:val="TableParagraph"/>
              <w:spacing w:before="57"/>
              <w:ind w:left="1009" w:right="89" w:hanging="471"/>
              <w:rPr>
                <w:sz w:val="20"/>
              </w:rPr>
            </w:pPr>
            <w:proofErr w:type="spellStart"/>
            <w:r>
              <w:rPr>
                <w:color w:val="808080"/>
                <w:sz w:val="20"/>
              </w:rPr>
              <w:t>Labour</w:t>
            </w:r>
            <w:proofErr w:type="spellEnd"/>
            <w:r>
              <w:rPr>
                <w:color w:val="808080"/>
                <w:sz w:val="20"/>
              </w:rPr>
              <w:t>, Plant and Materials ($)</w:t>
            </w:r>
          </w:p>
        </w:tc>
      </w:tr>
      <w:tr w:rsidR="00AA6F0E" w14:paraId="37E0A142" w14:textId="77777777" w:rsidTr="00993289">
        <w:tblPrEx>
          <w:jc w:val="left"/>
          <w:tblBorders>
            <w:left w:val="none" w:sz="0" w:space="0" w:color="auto"/>
            <w:right w:val="none" w:sz="0" w:space="0" w:color="auto"/>
          </w:tblBorders>
        </w:tblPrEx>
        <w:trPr>
          <w:gridBefore w:val="1"/>
          <w:wBefore w:w="113" w:type="dxa"/>
          <w:trHeight w:val="455"/>
        </w:trPr>
        <w:tc>
          <w:tcPr>
            <w:tcW w:w="1397" w:type="dxa"/>
          </w:tcPr>
          <w:p w14:paraId="6BF3A1EA" w14:textId="77777777" w:rsidR="00AA6F0E" w:rsidRDefault="00AA6F0E" w:rsidP="003D5C8D">
            <w:pPr>
              <w:pStyle w:val="TableParagraph"/>
              <w:rPr>
                <w:rFonts w:ascii="Times New Roman"/>
                <w:sz w:val="18"/>
              </w:rPr>
            </w:pPr>
          </w:p>
        </w:tc>
        <w:tc>
          <w:tcPr>
            <w:tcW w:w="1949" w:type="dxa"/>
          </w:tcPr>
          <w:p w14:paraId="7C976E5D" w14:textId="77777777" w:rsidR="00AA6F0E" w:rsidRDefault="00AA6F0E" w:rsidP="003D5C8D">
            <w:pPr>
              <w:pStyle w:val="TableParagraph"/>
              <w:rPr>
                <w:rFonts w:ascii="Times New Roman"/>
                <w:sz w:val="18"/>
              </w:rPr>
            </w:pPr>
          </w:p>
        </w:tc>
        <w:tc>
          <w:tcPr>
            <w:tcW w:w="2237" w:type="dxa"/>
            <w:gridSpan w:val="2"/>
          </w:tcPr>
          <w:p w14:paraId="5871D667" w14:textId="77777777" w:rsidR="00AA6F0E" w:rsidRDefault="00AA6F0E" w:rsidP="003D5C8D">
            <w:pPr>
              <w:pStyle w:val="TableParagraph"/>
              <w:rPr>
                <w:rFonts w:ascii="Times New Roman"/>
                <w:sz w:val="18"/>
              </w:rPr>
            </w:pPr>
          </w:p>
        </w:tc>
        <w:tc>
          <w:tcPr>
            <w:tcW w:w="2232" w:type="dxa"/>
            <w:gridSpan w:val="2"/>
          </w:tcPr>
          <w:p w14:paraId="223B078F" w14:textId="77777777" w:rsidR="00AA6F0E" w:rsidRDefault="00AA6F0E" w:rsidP="003D5C8D">
            <w:pPr>
              <w:pStyle w:val="TableParagraph"/>
              <w:rPr>
                <w:rFonts w:ascii="Times New Roman"/>
                <w:sz w:val="18"/>
              </w:rPr>
            </w:pPr>
          </w:p>
        </w:tc>
        <w:tc>
          <w:tcPr>
            <w:tcW w:w="2232" w:type="dxa"/>
            <w:gridSpan w:val="3"/>
          </w:tcPr>
          <w:p w14:paraId="4D9DC021" w14:textId="77777777" w:rsidR="00AA6F0E" w:rsidRDefault="00AA6F0E" w:rsidP="003D5C8D">
            <w:pPr>
              <w:pStyle w:val="TableParagraph"/>
              <w:rPr>
                <w:rFonts w:ascii="Times New Roman"/>
                <w:sz w:val="18"/>
              </w:rPr>
            </w:pPr>
          </w:p>
        </w:tc>
      </w:tr>
      <w:tr w:rsidR="00993289" w14:paraId="28AF9C20" w14:textId="77777777" w:rsidTr="00993289">
        <w:tblPrEx>
          <w:jc w:val="left"/>
          <w:tblBorders>
            <w:left w:val="none" w:sz="0" w:space="0" w:color="auto"/>
            <w:right w:val="none" w:sz="0" w:space="0" w:color="auto"/>
          </w:tblBorders>
        </w:tblPrEx>
        <w:trPr>
          <w:gridBefore w:val="1"/>
          <w:wBefore w:w="113" w:type="dxa"/>
          <w:trHeight w:val="455"/>
        </w:trPr>
        <w:tc>
          <w:tcPr>
            <w:tcW w:w="1397" w:type="dxa"/>
          </w:tcPr>
          <w:p w14:paraId="3F9730B3" w14:textId="77777777" w:rsidR="00993289" w:rsidRDefault="00993289" w:rsidP="003D5C8D">
            <w:pPr>
              <w:pStyle w:val="TableParagraph"/>
              <w:rPr>
                <w:rFonts w:ascii="Times New Roman"/>
                <w:sz w:val="18"/>
              </w:rPr>
            </w:pPr>
          </w:p>
        </w:tc>
        <w:tc>
          <w:tcPr>
            <w:tcW w:w="1949" w:type="dxa"/>
          </w:tcPr>
          <w:p w14:paraId="2634270F" w14:textId="77777777" w:rsidR="00993289" w:rsidRDefault="00993289" w:rsidP="003D5C8D">
            <w:pPr>
              <w:pStyle w:val="TableParagraph"/>
              <w:rPr>
                <w:rFonts w:ascii="Times New Roman"/>
                <w:sz w:val="18"/>
              </w:rPr>
            </w:pPr>
          </w:p>
        </w:tc>
        <w:tc>
          <w:tcPr>
            <w:tcW w:w="2237" w:type="dxa"/>
            <w:gridSpan w:val="2"/>
          </w:tcPr>
          <w:p w14:paraId="39CB30BC" w14:textId="77777777" w:rsidR="00993289" w:rsidRDefault="00993289" w:rsidP="003D5C8D">
            <w:pPr>
              <w:pStyle w:val="TableParagraph"/>
              <w:rPr>
                <w:rFonts w:ascii="Times New Roman"/>
                <w:sz w:val="18"/>
              </w:rPr>
            </w:pPr>
          </w:p>
        </w:tc>
        <w:tc>
          <w:tcPr>
            <w:tcW w:w="2232" w:type="dxa"/>
            <w:gridSpan w:val="2"/>
          </w:tcPr>
          <w:p w14:paraId="43195E4F" w14:textId="77777777" w:rsidR="00993289" w:rsidRDefault="00993289" w:rsidP="003D5C8D">
            <w:pPr>
              <w:pStyle w:val="TableParagraph"/>
              <w:rPr>
                <w:rFonts w:ascii="Times New Roman"/>
                <w:sz w:val="18"/>
              </w:rPr>
            </w:pPr>
          </w:p>
        </w:tc>
        <w:tc>
          <w:tcPr>
            <w:tcW w:w="2232" w:type="dxa"/>
            <w:gridSpan w:val="3"/>
          </w:tcPr>
          <w:p w14:paraId="3F43D783" w14:textId="77777777" w:rsidR="00993289" w:rsidRDefault="00993289" w:rsidP="003D5C8D">
            <w:pPr>
              <w:pStyle w:val="TableParagraph"/>
              <w:rPr>
                <w:rFonts w:ascii="Times New Roman"/>
                <w:sz w:val="18"/>
              </w:rPr>
            </w:pPr>
          </w:p>
        </w:tc>
      </w:tr>
    </w:tbl>
    <w:p w14:paraId="740541CD" w14:textId="77777777" w:rsidR="00AA6F0E" w:rsidRDefault="00E33628" w:rsidP="00AA6F0E">
      <w:pPr>
        <w:spacing w:before="133"/>
        <w:ind w:left="225"/>
        <w:rPr>
          <w:sz w:val="16"/>
        </w:rPr>
      </w:pPr>
      <w:r>
        <w:rPr>
          <w:noProof/>
        </w:rPr>
        <w:pict w14:anchorId="2B88A64C">
          <v:shape id="Freeform: Shape 128" o:spid="_x0000_s2067" style="position:absolute;left:0;text-align:left;margin-left:54pt;margin-top:23.05pt;width:501.6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" path="m,l10032,e" filled="f" strokecolor="#009bb1" strokeweight=".48pt">
            <v:path arrowok="t" o:connecttype="custom" o:connectlocs="0,0;6370320,0" o:connectangles="0,0"/>
            <w10:wrap type="topAndBottom" anchorx="page"/>
          </v:shape>
        </w:pict>
      </w:r>
      <w:r w:rsidR="00AA6F0E">
        <w:rPr>
          <w:color w:val="808080"/>
          <w:sz w:val="16"/>
          <w:u w:val="single" w:color="808080"/>
        </w:rPr>
        <w:t>Note</w:t>
      </w:r>
      <w:r w:rsidR="00AA6F0E">
        <w:rPr>
          <w:color w:val="808080"/>
          <w:sz w:val="16"/>
        </w:rPr>
        <w:t>: If you have more than two (2) addresses, please attach an additional sheet declaring the same information as above</w:t>
      </w:r>
    </w:p>
    <w:p w14:paraId="08BA4EEF" w14:textId="77777777" w:rsidR="00AA6F0E" w:rsidRDefault="00AA6F0E" w:rsidP="00AA6F0E">
      <w:pPr>
        <w:pStyle w:val="Heading1"/>
        <w:numPr>
          <w:ilvl w:val="0"/>
          <w:numId w:val="1"/>
        </w:numPr>
        <w:tabs>
          <w:tab w:val="left" w:pos="586"/>
        </w:tabs>
        <w:spacing w:before="71"/>
        <w:ind w:hanging="361"/>
      </w:pPr>
      <w:r>
        <w:rPr>
          <w:color w:val="009BB1"/>
        </w:rPr>
        <w:t>Related</w:t>
      </w:r>
      <w:r>
        <w:rPr>
          <w:color w:val="009BB1"/>
          <w:spacing w:val="-4"/>
        </w:rPr>
        <w:t xml:space="preserve"> </w:t>
      </w:r>
      <w:r>
        <w:rPr>
          <w:color w:val="009BB1"/>
        </w:rPr>
        <w:t>Corporations</w:t>
      </w:r>
    </w:p>
    <w:p w14:paraId="6E72EB3B" w14:textId="77777777" w:rsidR="00AA6F0E" w:rsidRDefault="00AA6F0E" w:rsidP="00AA6F0E">
      <w:pPr>
        <w:pStyle w:val="BodyText"/>
        <w:spacing w:before="6"/>
        <w:rPr>
          <w:b/>
          <w:sz w:val="8"/>
        </w:rPr>
      </w:pPr>
    </w:p>
    <w:tbl>
      <w:tblPr>
        <w:tblW w:w="0" w:type="auto"/>
        <w:tblInd w:w="113" w:type="dxa"/>
        <w:tblBorders>
          <w:top w:val="single" w:sz="4" w:space="0" w:color="009BB1"/>
          <w:left w:val="single" w:sz="4" w:space="0" w:color="009BB1"/>
          <w:bottom w:val="single" w:sz="4" w:space="0" w:color="009BB1"/>
          <w:right w:val="single" w:sz="4" w:space="0" w:color="009BB1"/>
          <w:insideH w:val="single" w:sz="4" w:space="0" w:color="009BB1"/>
          <w:insideV w:val="single" w:sz="4" w:space="0" w:color="009BB1"/>
        </w:tblBorders>
        <w:tblLayout w:type="fixed"/>
        <w:tblCellMar>
          <w:left w:w="0" w:type="dxa"/>
          <w:right w:w="0" w:type="dxa"/>
        </w:tblCellMar>
        <w:tblLook w:val="01E0" w:firstRow="1" w:lastRow="1" w:firstColumn="1" w:lastColumn="1" w:noHBand="0" w:noVBand="0"/>
      </w:tblPr>
      <w:tblGrid>
        <w:gridCol w:w="3379"/>
        <w:gridCol w:w="2837"/>
        <w:gridCol w:w="2549"/>
        <w:gridCol w:w="1277"/>
      </w:tblGrid>
      <w:tr w:rsidR="00AA6F0E" w14:paraId="4D9DAB25" w14:textId="77777777" w:rsidTr="003D5C8D">
        <w:trPr>
          <w:trHeight w:val="618"/>
        </w:trPr>
        <w:tc>
          <w:tcPr>
            <w:tcW w:w="6216" w:type="dxa"/>
            <w:gridSpan w:val="2"/>
            <w:tcBorders>
              <w:left w:val="nil"/>
              <w:right w:val="single" w:sz="4" w:space="0" w:color="009AC7"/>
            </w:tcBorders>
          </w:tcPr>
          <w:p w14:paraId="49B7306B" w14:textId="77777777" w:rsidR="00AA6F0E" w:rsidRDefault="00AA6F0E" w:rsidP="003D5C8D">
            <w:pPr>
              <w:pStyle w:val="TableParagraph"/>
              <w:spacing w:before="187"/>
              <w:ind w:left="120"/>
            </w:pPr>
            <w:r>
              <w:rPr>
                <w:color w:val="808080"/>
              </w:rPr>
              <w:t xml:space="preserve">Is your </w:t>
            </w:r>
            <w:proofErr w:type="spellStart"/>
            <w:r>
              <w:rPr>
                <w:color w:val="808080"/>
              </w:rPr>
              <w:t>organisation</w:t>
            </w:r>
            <w:proofErr w:type="spellEnd"/>
            <w:r>
              <w:rPr>
                <w:color w:val="808080"/>
              </w:rPr>
              <w:t xml:space="preserve"> related to another company</w:t>
            </w:r>
            <w:r w:rsidR="002253BB">
              <w:rPr>
                <w:color w:val="808080"/>
              </w:rPr>
              <w:t>/</w:t>
            </w:r>
            <w:r>
              <w:rPr>
                <w:color w:val="808080"/>
              </w:rPr>
              <w:t>subsidiary?</w:t>
            </w:r>
          </w:p>
        </w:tc>
        <w:tc>
          <w:tcPr>
            <w:tcW w:w="2549" w:type="dxa"/>
            <w:tcBorders>
              <w:left w:val="single" w:sz="4" w:space="0" w:color="009AC7"/>
              <w:right w:val="single" w:sz="4" w:space="0" w:color="009AC7"/>
            </w:tcBorders>
          </w:tcPr>
          <w:p w14:paraId="13C947A0" w14:textId="77777777" w:rsidR="00AA6F0E" w:rsidRDefault="00AA6F0E" w:rsidP="003D5C8D">
            <w:pPr>
              <w:pStyle w:val="TableParagraph"/>
              <w:spacing w:before="62"/>
              <w:ind w:left="422"/>
            </w:pPr>
            <w:r>
              <w:rPr>
                <w:color w:val="808080"/>
              </w:rPr>
              <w:t>Yes</w:t>
            </w:r>
          </w:p>
          <w:p w14:paraId="2BCD74EE" w14:textId="77777777" w:rsidR="00AA6F0E" w:rsidRDefault="00AA6F0E" w:rsidP="003D5C8D">
            <w:pPr>
              <w:pStyle w:val="TableParagraph"/>
              <w:spacing w:before="58"/>
              <w:ind w:left="105"/>
              <w:rPr>
                <w:sz w:val="16"/>
              </w:rPr>
            </w:pPr>
            <w:r>
              <w:rPr>
                <w:color w:val="808080"/>
                <w:sz w:val="16"/>
              </w:rPr>
              <w:t>If yes, please list details below</w:t>
            </w:r>
          </w:p>
        </w:tc>
        <w:tc>
          <w:tcPr>
            <w:tcW w:w="1277" w:type="dxa"/>
            <w:tcBorders>
              <w:left w:val="single" w:sz="4" w:space="0" w:color="009AC7"/>
              <w:right w:val="nil"/>
            </w:tcBorders>
          </w:tcPr>
          <w:p w14:paraId="040BA3F5" w14:textId="77777777" w:rsidR="00AA6F0E" w:rsidRDefault="00AA6F0E" w:rsidP="003D5C8D">
            <w:pPr>
              <w:pStyle w:val="TableParagraph"/>
              <w:spacing w:before="187"/>
              <w:ind w:left="422"/>
            </w:pPr>
            <w:r>
              <w:rPr>
                <w:color w:val="808080"/>
              </w:rPr>
              <w:t>No</w:t>
            </w:r>
          </w:p>
        </w:tc>
      </w:tr>
      <w:tr w:rsidR="00AA6F0E" w14:paraId="063EE52A" w14:textId="77777777" w:rsidTr="003D5C8D">
        <w:trPr>
          <w:trHeight w:val="460"/>
        </w:trPr>
        <w:tc>
          <w:tcPr>
            <w:tcW w:w="3379" w:type="dxa"/>
            <w:tcBorders>
              <w:left w:val="nil"/>
              <w:right w:val="single" w:sz="4" w:space="0" w:color="009AC7"/>
            </w:tcBorders>
          </w:tcPr>
          <w:p w14:paraId="34BB8CAC" w14:textId="77777777" w:rsidR="00AA6F0E" w:rsidRDefault="00AA6F0E" w:rsidP="003D5C8D">
            <w:pPr>
              <w:pStyle w:val="TableParagraph"/>
              <w:spacing w:before="105"/>
              <w:ind w:left="120"/>
            </w:pPr>
            <w:r>
              <w:rPr>
                <w:color w:val="808080"/>
              </w:rPr>
              <w:t>Related Corporation Name:</w:t>
            </w:r>
          </w:p>
        </w:tc>
        <w:tc>
          <w:tcPr>
            <w:tcW w:w="6663" w:type="dxa"/>
            <w:gridSpan w:val="3"/>
            <w:tcBorders>
              <w:left w:val="single" w:sz="4" w:space="0" w:color="009AC7"/>
              <w:right w:val="nil"/>
            </w:tcBorders>
          </w:tcPr>
          <w:p w14:paraId="1A108159" w14:textId="77777777" w:rsidR="00AA6F0E" w:rsidRDefault="00AA6F0E" w:rsidP="003D5C8D">
            <w:pPr>
              <w:pStyle w:val="TableParagraph"/>
              <w:rPr>
                <w:rFonts w:ascii="Times New Roman"/>
                <w:sz w:val="18"/>
              </w:rPr>
            </w:pPr>
          </w:p>
        </w:tc>
      </w:tr>
      <w:tr w:rsidR="00AA6F0E" w14:paraId="41C7912F" w14:textId="77777777" w:rsidTr="003D5C8D">
        <w:trPr>
          <w:trHeight w:val="455"/>
        </w:trPr>
        <w:tc>
          <w:tcPr>
            <w:tcW w:w="3379" w:type="dxa"/>
            <w:tcBorders>
              <w:left w:val="nil"/>
              <w:right w:val="single" w:sz="4" w:space="0" w:color="009AC7"/>
            </w:tcBorders>
          </w:tcPr>
          <w:p w14:paraId="35EA27B8" w14:textId="77777777" w:rsidR="00AA6F0E" w:rsidRDefault="00AA6F0E" w:rsidP="003D5C8D">
            <w:pPr>
              <w:pStyle w:val="TableParagraph"/>
              <w:spacing w:before="100"/>
              <w:ind w:left="120"/>
            </w:pPr>
            <w:r>
              <w:rPr>
                <w:color w:val="808080"/>
              </w:rPr>
              <w:t>ABN:</w:t>
            </w:r>
          </w:p>
        </w:tc>
        <w:tc>
          <w:tcPr>
            <w:tcW w:w="6663" w:type="dxa"/>
            <w:gridSpan w:val="3"/>
            <w:tcBorders>
              <w:left w:val="single" w:sz="4" w:space="0" w:color="009AC7"/>
              <w:right w:val="nil"/>
            </w:tcBorders>
          </w:tcPr>
          <w:p w14:paraId="73027ECE" w14:textId="77777777" w:rsidR="00AA6F0E" w:rsidRDefault="00AA6F0E" w:rsidP="003D5C8D">
            <w:pPr>
              <w:pStyle w:val="TableParagraph"/>
              <w:rPr>
                <w:rFonts w:ascii="Times New Roman"/>
                <w:sz w:val="18"/>
              </w:rPr>
            </w:pPr>
          </w:p>
        </w:tc>
      </w:tr>
      <w:tr w:rsidR="00AA6F0E" w14:paraId="09CF12D9" w14:textId="77777777" w:rsidTr="003D5C8D">
        <w:trPr>
          <w:trHeight w:val="623"/>
        </w:trPr>
        <w:tc>
          <w:tcPr>
            <w:tcW w:w="3379" w:type="dxa"/>
            <w:tcBorders>
              <w:left w:val="nil"/>
              <w:right w:val="single" w:sz="4" w:space="0" w:color="009AC7"/>
            </w:tcBorders>
          </w:tcPr>
          <w:p w14:paraId="201984BA" w14:textId="77777777" w:rsidR="00AA6F0E" w:rsidRDefault="00AA6F0E" w:rsidP="003D5C8D">
            <w:pPr>
              <w:pStyle w:val="TableParagraph"/>
              <w:spacing w:before="57"/>
              <w:ind w:left="120" w:right="201"/>
            </w:pPr>
            <w:r>
              <w:rPr>
                <w:color w:val="808080"/>
              </w:rPr>
              <w:t>Insurance Company of Related Corporation:</w:t>
            </w:r>
          </w:p>
        </w:tc>
        <w:tc>
          <w:tcPr>
            <w:tcW w:w="6663" w:type="dxa"/>
            <w:gridSpan w:val="3"/>
            <w:tcBorders>
              <w:left w:val="single" w:sz="4" w:space="0" w:color="009AC7"/>
              <w:right w:val="nil"/>
            </w:tcBorders>
          </w:tcPr>
          <w:p w14:paraId="0E05A672" w14:textId="77777777" w:rsidR="00AA6F0E" w:rsidRDefault="00AA6F0E" w:rsidP="003D5C8D">
            <w:pPr>
              <w:pStyle w:val="TableParagraph"/>
              <w:rPr>
                <w:rFonts w:ascii="Times New Roman"/>
                <w:sz w:val="18"/>
              </w:rPr>
            </w:pPr>
          </w:p>
        </w:tc>
      </w:tr>
      <w:tr w:rsidR="00AA6F0E" w14:paraId="2CEDE31B" w14:textId="77777777" w:rsidTr="003D5C8D">
        <w:trPr>
          <w:trHeight w:val="628"/>
        </w:trPr>
        <w:tc>
          <w:tcPr>
            <w:tcW w:w="3379" w:type="dxa"/>
            <w:tcBorders>
              <w:left w:val="nil"/>
              <w:right w:val="single" w:sz="4" w:space="0" w:color="009AC7"/>
            </w:tcBorders>
          </w:tcPr>
          <w:p w14:paraId="6812C17B" w14:textId="77777777" w:rsidR="00AA6F0E" w:rsidRDefault="00AA6F0E" w:rsidP="003D5C8D">
            <w:pPr>
              <w:pStyle w:val="TableParagraph"/>
              <w:spacing w:before="57" w:line="244" w:lineRule="auto"/>
              <w:ind w:left="120" w:right="739"/>
            </w:pPr>
            <w:r>
              <w:rPr>
                <w:color w:val="808080"/>
              </w:rPr>
              <w:t>Policy Number of Related Corporation</w:t>
            </w:r>
          </w:p>
        </w:tc>
        <w:tc>
          <w:tcPr>
            <w:tcW w:w="6663" w:type="dxa"/>
            <w:gridSpan w:val="3"/>
            <w:tcBorders>
              <w:left w:val="single" w:sz="4" w:space="0" w:color="009AC7"/>
              <w:right w:val="nil"/>
            </w:tcBorders>
          </w:tcPr>
          <w:p w14:paraId="329583CB" w14:textId="77777777" w:rsidR="00AA6F0E" w:rsidRDefault="00AA6F0E" w:rsidP="003D5C8D">
            <w:pPr>
              <w:pStyle w:val="TableParagraph"/>
              <w:rPr>
                <w:rFonts w:ascii="Times New Roman"/>
                <w:sz w:val="18"/>
              </w:rPr>
            </w:pPr>
          </w:p>
        </w:tc>
      </w:tr>
    </w:tbl>
    <w:p w14:paraId="3D2E4CEA" w14:textId="77777777" w:rsidR="00AA6F0E" w:rsidRDefault="00E33628" w:rsidP="00AA6F0E">
      <w:pPr>
        <w:pStyle w:val="ListParagraph"/>
        <w:numPr>
          <w:ilvl w:val="0"/>
          <w:numId w:val="1"/>
        </w:numPr>
        <w:tabs>
          <w:tab w:val="left" w:pos="586"/>
        </w:tabs>
        <w:spacing w:before="101"/>
        <w:ind w:hanging="361"/>
        <w:rPr>
          <w:b/>
        </w:rPr>
      </w:pPr>
      <w:r>
        <w:rPr>
          <w:noProof/>
        </w:rPr>
        <w:pict w14:anchorId="346076EB">
          <v:shape id="Freeform: Shape 127" o:spid="_x0000_s2066" style="position:absolute;left:0;text-align:left;margin-left:54pt;margin-top:22.8pt;width:501.6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" path="m,l10032,e" filled="f" strokecolor="#009bb1" strokeweight=".48pt">
            <v:path arrowok="t" o:connecttype="custom" o:connectlocs="0,0;6370320,0" o:connectangles="0,0"/>
            <w10:wrap type="topAndBottom" anchorx="page"/>
          </v:shape>
        </w:pict>
      </w:r>
      <w:r>
        <w:rPr>
          <w:noProof/>
        </w:rPr>
        <w:pict w14:anchorId="73BEEFE2">
          <v:group id="Group 124" o:spid="_x0000_s2063" style="position:absolute;left:0;text-align:left;margin-left:369.75pt;margin-top:-138.15pt;width:11.75pt;height:11.7pt;z-index:-251653120;mso-position-horizontal-relative:page;mso-position-vertical-relative:text" coordorigin="7395,-2763" coordsize="235,2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">
            <v:rect id="Rectangle 112" o:spid="_x0000_s2064" style="position:absolute;left:7411;top:-2756;width:212;height:2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" filled="f" strokecolor="gray" strokeweight=".72pt"/>
            <v:shape id="Picture 113" o:spid="_x0000_s2065" type="#_x0000_t75" style="position:absolute;left:7395;top:-2764;width:234;height:2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">
              <v:imagedata r:id="rId12" o:title=""/>
            </v:shape>
            <w10:wrap anchorx="page"/>
          </v:group>
        </w:pict>
      </w:r>
      <w:r>
        <w:rPr>
          <w:noProof/>
        </w:rPr>
        <w:pict w14:anchorId="7F059B1F">
          <v:group id="Group 121" o:spid="_x0000_s2060" style="position:absolute;left:0;text-align:left;margin-left:497.3pt;margin-top:-132pt;width:11.7pt;height:11.7pt;z-index:-251652096;mso-position-horizontal-relative:page;mso-position-vertical-relative:text" coordorigin="9946,-2640" coordsize="234,2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">
            <v:rect id="Rectangle 115" o:spid="_x0000_s2061" style="position:absolute;left:9960;top:-2631;width:212;height:2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" filled="f" strokecolor="gray" strokeweight=".72pt"/>
            <v:shape id="Picture 116" o:spid="_x0000_s2062" type="#_x0000_t75" style="position:absolute;left:9945;top:-2641;width:234;height:2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">
              <v:imagedata r:id="rId11" o:title=""/>
            </v:shape>
            <w10:wrap anchorx="page"/>
          </v:group>
        </w:pict>
      </w:r>
      <w:r>
        <w:rPr>
          <w:noProof/>
        </w:rPr>
        <w:pict w14:anchorId="151CF55E">
          <v:rect id="Rectangle 120" o:spid="_x0000_s2059" style="position:absolute;left:0;text-align:left;margin-left:469.7pt;margin-top:52.55pt;width:10.55pt;height:10.55pt;z-index:-251651072;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" filled="f" strokecolor="gray" strokeweight=".72pt">
            <w10:wrap anchorx="page"/>
          </v:rect>
        </w:pict>
      </w:r>
      <w:r>
        <w:rPr>
          <w:noProof/>
        </w:rPr>
        <w:pict w14:anchorId="12FDC96E">
          <v:rect id="Rectangle 119" o:spid="_x0000_s2058" style="position:absolute;left:0;text-align:left;margin-left:515.75pt;margin-top:52.55pt;width:10.55pt;height:10.55pt;z-index:-251650048;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" filled="f" strokecolor="gray" strokeweight=".72pt">
            <w10:wrap anchorx="page"/>
          </v:rect>
        </w:pict>
      </w:r>
      <w:r w:rsidR="00AA6F0E">
        <w:rPr>
          <w:b/>
          <w:color w:val="009BB1"/>
        </w:rPr>
        <w:t>Grouping of Related</w:t>
      </w:r>
      <w:r w:rsidR="00AA6F0E">
        <w:rPr>
          <w:b/>
          <w:color w:val="009BB1"/>
          <w:spacing w:val="-2"/>
        </w:rPr>
        <w:t xml:space="preserve"> </w:t>
      </w:r>
      <w:r w:rsidR="00AA6F0E">
        <w:rPr>
          <w:b/>
          <w:color w:val="009BB1"/>
        </w:rPr>
        <w:t>Employers</w:t>
      </w:r>
    </w:p>
    <w:p w14:paraId="34497923" w14:textId="77777777" w:rsidR="00AA6F0E" w:rsidRDefault="00AA6F0E" w:rsidP="00AA6F0E">
      <w:pPr>
        <w:spacing w:before="17" w:after="42"/>
        <w:ind w:left="225" w:right="394"/>
        <w:rPr>
          <w:sz w:val="16"/>
        </w:rPr>
      </w:pPr>
      <w:r>
        <w:rPr>
          <w:color w:val="808080"/>
          <w:sz w:val="16"/>
        </w:rPr>
        <w:t xml:space="preserve">If you are part of another </w:t>
      </w:r>
      <w:proofErr w:type="spellStart"/>
      <w:r>
        <w:rPr>
          <w:color w:val="808080"/>
          <w:sz w:val="16"/>
        </w:rPr>
        <w:t>organisation</w:t>
      </w:r>
      <w:proofErr w:type="spellEnd"/>
      <w:r>
        <w:rPr>
          <w:color w:val="808080"/>
          <w:sz w:val="16"/>
        </w:rPr>
        <w:t xml:space="preserve"> you are also part of a group. The H</w:t>
      </w:r>
      <w:r w:rsidR="00BF7499">
        <w:rPr>
          <w:color w:val="808080"/>
          <w:sz w:val="16"/>
        </w:rPr>
        <w:t xml:space="preserve">II </w:t>
      </w:r>
      <w:proofErr w:type="spellStart"/>
      <w:r>
        <w:rPr>
          <w:color w:val="808080"/>
          <w:sz w:val="16"/>
        </w:rPr>
        <w:t>specialised</w:t>
      </w:r>
      <w:proofErr w:type="spellEnd"/>
      <w:r>
        <w:rPr>
          <w:color w:val="808080"/>
          <w:sz w:val="16"/>
        </w:rPr>
        <w:t xml:space="preserve"> insurer </w:t>
      </w:r>
      <w:r w:rsidR="002253BB">
        <w:rPr>
          <w:color w:val="808080"/>
          <w:sz w:val="16"/>
        </w:rPr>
        <w:t>license</w:t>
      </w:r>
      <w:r>
        <w:rPr>
          <w:color w:val="808080"/>
          <w:sz w:val="16"/>
        </w:rPr>
        <w:t xml:space="preserve"> is excluded from SIRA grouping provisions, but for the sake of transparency, your policy will record details of existing group arrangements.</w:t>
      </w:r>
    </w:p>
    <w:tbl>
      <w:tblPr>
        <w:tblW w:w="0" w:type="auto"/>
        <w:tblInd w:w="108" w:type="dxa"/>
        <w:tblBorders>
          <w:top w:val="single" w:sz="4" w:space="0" w:color="009BB1"/>
          <w:left w:val="single" w:sz="4" w:space="0" w:color="009BB1"/>
          <w:bottom w:val="single" w:sz="4" w:space="0" w:color="009BB1"/>
          <w:right w:val="single" w:sz="4" w:space="0" w:color="009BB1"/>
          <w:insideH w:val="single" w:sz="4" w:space="0" w:color="009BB1"/>
          <w:insideV w:val="single" w:sz="4" w:space="0" w:color="009BB1"/>
        </w:tblBorders>
        <w:tblLayout w:type="fixed"/>
        <w:tblCellMar>
          <w:left w:w="0" w:type="dxa"/>
          <w:right w:w="0" w:type="dxa"/>
        </w:tblCellMar>
        <w:tblLook w:val="01E0" w:firstRow="1" w:lastRow="1" w:firstColumn="1" w:lastColumn="1" w:noHBand="0" w:noVBand="0"/>
      </w:tblPr>
      <w:tblGrid>
        <w:gridCol w:w="8203"/>
        <w:gridCol w:w="921"/>
        <w:gridCol w:w="921"/>
      </w:tblGrid>
      <w:tr w:rsidR="00AA6F0E" w14:paraId="4842D756" w14:textId="77777777" w:rsidTr="003D5C8D">
        <w:trPr>
          <w:trHeight w:val="455"/>
        </w:trPr>
        <w:tc>
          <w:tcPr>
            <w:tcW w:w="8203" w:type="dxa"/>
            <w:tcBorders>
              <w:left w:val="nil"/>
              <w:right w:val="single" w:sz="4" w:space="0" w:color="009AC7"/>
            </w:tcBorders>
          </w:tcPr>
          <w:p w14:paraId="01B8FC2D" w14:textId="77777777" w:rsidR="00AA6F0E" w:rsidRDefault="00AA6F0E" w:rsidP="003D5C8D">
            <w:pPr>
              <w:pStyle w:val="TableParagraph"/>
              <w:spacing w:before="101"/>
              <w:ind w:left="122"/>
            </w:pPr>
            <w:r>
              <w:rPr>
                <w:color w:val="808080"/>
              </w:rPr>
              <w:t>Are you a member of a group that pays combined wages in excess of $750,000?</w:t>
            </w:r>
          </w:p>
        </w:tc>
        <w:tc>
          <w:tcPr>
            <w:tcW w:w="921" w:type="dxa"/>
            <w:tcBorders>
              <w:left w:val="single" w:sz="4" w:space="0" w:color="009AC7"/>
              <w:right w:val="single" w:sz="4" w:space="0" w:color="009AC7"/>
            </w:tcBorders>
          </w:tcPr>
          <w:p w14:paraId="30AEF043" w14:textId="77777777" w:rsidR="00AA6F0E" w:rsidRDefault="00E33628" w:rsidP="003D5C8D">
            <w:pPr>
              <w:pStyle w:val="TableParagraph"/>
              <w:spacing w:before="105"/>
              <w:ind w:left="121"/>
            </w:pPr>
            <w:r>
              <w:rPr>
                <w:noProof/>
                <w:position w:val="-2"/>
              </w:rPr>
              <w:pict w14:anchorId="2832A0A7">
                <v:shape id="_x0000_i1030" type="#_x0000_t75" style="width:12pt;height:12pt;visibility:visible">
                  <v:imagedata r:id="rId11" o:title=""/>
                </v:shape>
              </w:pict>
            </w:r>
            <w:r w:rsidR="00AA6F0E">
              <w:rPr>
                <w:rFonts w:ascii="Times New Roman"/>
                <w:spacing w:val="17"/>
                <w:sz w:val="20"/>
              </w:rPr>
              <w:t xml:space="preserve"> </w:t>
            </w:r>
            <w:r w:rsidR="00AA6F0E">
              <w:rPr>
                <w:color w:val="808080"/>
              </w:rPr>
              <w:t>Yes</w:t>
            </w:r>
          </w:p>
        </w:tc>
        <w:tc>
          <w:tcPr>
            <w:tcW w:w="921" w:type="dxa"/>
            <w:tcBorders>
              <w:left w:val="single" w:sz="4" w:space="0" w:color="009AC7"/>
              <w:right w:val="nil"/>
            </w:tcBorders>
          </w:tcPr>
          <w:p w14:paraId="424410BC" w14:textId="77777777" w:rsidR="00AA6F0E" w:rsidRDefault="00E33628" w:rsidP="003D5C8D">
            <w:pPr>
              <w:pStyle w:val="TableParagraph"/>
              <w:spacing w:before="105"/>
              <w:ind w:left="117"/>
            </w:pPr>
            <w:r>
              <w:rPr>
                <w:noProof/>
                <w:position w:val="-2"/>
              </w:rPr>
              <w:pict w14:anchorId="3949ED53">
                <v:shape id="_x0000_i1031" type="#_x0000_t75" style="width:12pt;height:12pt;visibility:visible">
                  <v:imagedata r:id="rId11" o:title=""/>
                </v:shape>
              </w:pict>
            </w:r>
            <w:r w:rsidR="00AA6F0E">
              <w:rPr>
                <w:rFonts w:ascii="Times New Roman"/>
                <w:spacing w:val="22"/>
                <w:sz w:val="20"/>
              </w:rPr>
              <w:t xml:space="preserve"> </w:t>
            </w:r>
            <w:r w:rsidR="00AA6F0E">
              <w:rPr>
                <w:color w:val="808080"/>
              </w:rPr>
              <w:t>No</w:t>
            </w:r>
          </w:p>
        </w:tc>
      </w:tr>
      <w:tr w:rsidR="00AA6F0E" w14:paraId="4E64C587" w14:textId="77777777" w:rsidTr="003D5C8D">
        <w:trPr>
          <w:trHeight w:val="450"/>
        </w:trPr>
        <w:tc>
          <w:tcPr>
            <w:tcW w:w="8203" w:type="dxa"/>
            <w:tcBorders>
              <w:left w:val="nil"/>
              <w:bottom w:val="dotted" w:sz="4" w:space="0" w:color="009BB1"/>
              <w:right w:val="single" w:sz="4" w:space="0" w:color="009AC7"/>
            </w:tcBorders>
          </w:tcPr>
          <w:p w14:paraId="474BCC51" w14:textId="77777777" w:rsidR="00AA6F0E" w:rsidRDefault="00AA6F0E" w:rsidP="003D5C8D">
            <w:pPr>
              <w:pStyle w:val="TableParagraph"/>
              <w:spacing w:before="96"/>
              <w:ind w:left="122"/>
            </w:pPr>
            <w:r>
              <w:rPr>
                <w:color w:val="808080"/>
              </w:rPr>
              <w:t>If yes, what is your Group Number?</w:t>
            </w:r>
          </w:p>
        </w:tc>
        <w:tc>
          <w:tcPr>
            <w:tcW w:w="1842" w:type="dxa"/>
            <w:gridSpan w:val="2"/>
            <w:tcBorders>
              <w:left w:val="single" w:sz="4" w:space="0" w:color="009AC7"/>
              <w:bottom w:val="dotted" w:sz="4" w:space="0" w:color="009BB1"/>
              <w:right w:val="nil"/>
            </w:tcBorders>
          </w:tcPr>
          <w:p w14:paraId="41EA239B" w14:textId="77777777" w:rsidR="00AA6F0E" w:rsidRDefault="00AA6F0E" w:rsidP="003D5C8D">
            <w:pPr>
              <w:pStyle w:val="TableParagraph"/>
              <w:rPr>
                <w:rFonts w:ascii="Times New Roman"/>
                <w:sz w:val="18"/>
              </w:rPr>
            </w:pPr>
          </w:p>
        </w:tc>
      </w:tr>
    </w:tbl>
    <w:p w14:paraId="0AFAAC2E" w14:textId="77777777" w:rsidR="00AA6F0E" w:rsidRDefault="00E33628" w:rsidP="00AA6F0E">
      <w:pPr>
        <w:spacing w:before="42"/>
        <w:ind w:left="223" w:right="2789"/>
        <w:rPr>
          <w:sz w:val="16"/>
        </w:rPr>
      </w:pPr>
      <w:r>
        <w:rPr>
          <w:noProof/>
        </w:rPr>
        <w:pict w14:anchorId="2D252FDE">
          <v:shape id="Freeform: Shape 118" o:spid="_x0000_s2057" style="position:absolute;left:0;text-align:left;margin-left:53.3pt;margin-top:23pt;width:502.3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" path="m,l10046,e" filled="f" strokecolor="#009bb1" strokeweight=".48pt">
            <v:path arrowok="t" o:connecttype="custom" o:connectlocs="0,0;6379210,0" o:connectangles="0,0"/>
            <w10:wrap type="topAndBottom" anchorx="page"/>
          </v:shape>
        </w:pict>
      </w:r>
      <w:r w:rsidR="00AA6F0E">
        <w:rPr>
          <w:color w:val="808080"/>
          <w:sz w:val="16"/>
        </w:rPr>
        <w:t xml:space="preserve">Note: Please refer to our privacy statement for information about our use of your information by visiting </w:t>
      </w:r>
      <w:hyperlink w:history="1">
        <w:r w:rsidR="00BF7499" w:rsidRPr="00C56D34">
          <w:rPr>
            <w:rStyle w:val="Hyperlink"/>
            <w:sz w:val="16"/>
          </w:rPr>
          <w:t xml:space="preserve">www.policy@hii.au </w:t>
        </w:r>
      </w:hyperlink>
    </w:p>
    <w:p w14:paraId="4DAC15E9" w14:textId="77777777" w:rsidR="00AA6F0E" w:rsidRDefault="00AA6F0E" w:rsidP="00AA6F0E">
      <w:pPr>
        <w:pStyle w:val="BodyText"/>
        <w:spacing w:before="1"/>
        <w:rPr>
          <w:sz w:val="13"/>
        </w:rPr>
      </w:pPr>
    </w:p>
    <w:p w14:paraId="5DD16422" w14:textId="77777777" w:rsidR="00E25646" w:rsidRDefault="00E25646" w:rsidP="00AA6F0E">
      <w:pPr>
        <w:spacing w:before="94"/>
        <w:ind w:left="120"/>
        <w:rPr>
          <w:i/>
          <w:color w:val="808080"/>
        </w:rPr>
      </w:pPr>
    </w:p>
    <w:p w14:paraId="44FB5A0C" w14:textId="77777777" w:rsidR="00993289" w:rsidRDefault="00993289" w:rsidP="00AA6F0E">
      <w:pPr>
        <w:spacing w:before="94"/>
        <w:ind w:left="120"/>
        <w:rPr>
          <w:i/>
          <w:color w:val="808080"/>
        </w:rPr>
      </w:pPr>
    </w:p>
    <w:p w14:paraId="79BA5533" w14:textId="77777777" w:rsidR="00AA6F0E" w:rsidRDefault="00AA6F0E" w:rsidP="00AA6F0E">
      <w:pPr>
        <w:spacing w:before="94"/>
        <w:ind w:left="120"/>
        <w:rPr>
          <w:i/>
          <w:color w:val="808080"/>
        </w:rPr>
      </w:pPr>
      <w:r>
        <w:rPr>
          <w:i/>
          <w:color w:val="808080"/>
        </w:rPr>
        <w:t>Please see Declaration on next page</w:t>
      </w:r>
    </w:p>
    <w:p w14:paraId="7C63735E" w14:textId="77777777" w:rsidR="00E25646" w:rsidRDefault="00E25646" w:rsidP="00AA6F0E">
      <w:pPr>
        <w:spacing w:before="94"/>
        <w:ind w:left="120"/>
        <w:rPr>
          <w:i/>
          <w:color w:val="808080"/>
        </w:rPr>
      </w:pPr>
    </w:p>
    <w:p w14:paraId="0E4DE872" w14:textId="77777777" w:rsidR="00E25646" w:rsidRDefault="00E25646" w:rsidP="00AA6F0E">
      <w:pPr>
        <w:spacing w:before="94"/>
        <w:ind w:left="120"/>
        <w:rPr>
          <w:i/>
          <w:color w:val="808080"/>
        </w:rPr>
      </w:pPr>
    </w:p>
    <w:p w14:paraId="5DDB044D" w14:textId="77777777" w:rsidR="00E25646" w:rsidRDefault="00E25646" w:rsidP="00AA6F0E">
      <w:pPr>
        <w:spacing w:before="94"/>
        <w:ind w:left="120"/>
        <w:rPr>
          <w:i/>
          <w:color w:val="808080"/>
        </w:rPr>
      </w:pPr>
    </w:p>
    <w:p w14:paraId="3640E23A" w14:textId="77777777" w:rsidR="00E25646" w:rsidRDefault="00E25646" w:rsidP="00AA6F0E">
      <w:pPr>
        <w:spacing w:before="94"/>
        <w:ind w:left="120"/>
        <w:rPr>
          <w:i/>
          <w:color w:val="808080"/>
        </w:rPr>
      </w:pPr>
    </w:p>
    <w:p w14:paraId="7233A641" w14:textId="77777777" w:rsidR="00993289" w:rsidRDefault="00993289" w:rsidP="00AA6F0E">
      <w:pPr>
        <w:spacing w:before="94"/>
        <w:ind w:left="120"/>
        <w:rPr>
          <w:i/>
          <w:color w:val="808080"/>
        </w:rPr>
      </w:pPr>
    </w:p>
    <w:p w14:paraId="427E0DFD" w14:textId="77777777" w:rsidR="00993289" w:rsidRDefault="00993289" w:rsidP="00AA6F0E">
      <w:pPr>
        <w:spacing w:before="94"/>
        <w:ind w:left="120"/>
        <w:rPr>
          <w:i/>
          <w:color w:val="808080"/>
        </w:rPr>
      </w:pPr>
    </w:p>
    <w:p w14:paraId="78EB7ED8" w14:textId="77777777" w:rsidR="00993289" w:rsidRDefault="00993289" w:rsidP="00AA6F0E">
      <w:pPr>
        <w:spacing w:before="94"/>
        <w:ind w:left="120"/>
        <w:rPr>
          <w:i/>
          <w:color w:val="808080"/>
        </w:rPr>
      </w:pPr>
    </w:p>
    <w:p w14:paraId="7D6E1FCC" w14:textId="77777777" w:rsidR="00993289" w:rsidRDefault="00993289" w:rsidP="00AA6F0E">
      <w:pPr>
        <w:spacing w:before="94"/>
        <w:ind w:left="120"/>
        <w:rPr>
          <w:i/>
          <w:color w:val="808080"/>
        </w:rPr>
      </w:pPr>
    </w:p>
    <w:p w14:paraId="04C6D4B7" w14:textId="77777777" w:rsidR="00993289" w:rsidRDefault="00993289" w:rsidP="00AA6F0E">
      <w:pPr>
        <w:spacing w:before="94"/>
        <w:ind w:left="120"/>
        <w:rPr>
          <w:i/>
          <w:color w:val="808080"/>
        </w:rPr>
      </w:pPr>
    </w:p>
    <w:p w14:paraId="55F79A55" w14:textId="77777777" w:rsidR="00E33628" w:rsidRDefault="00E33628" w:rsidP="00AA6F0E">
      <w:pPr>
        <w:spacing w:before="94"/>
        <w:ind w:left="120"/>
        <w:rPr>
          <w:i/>
          <w:color w:val="808080"/>
        </w:rPr>
      </w:pPr>
    </w:p>
    <w:p w14:paraId="378ABA1C" w14:textId="77777777" w:rsidR="00E33628" w:rsidRDefault="00E33628" w:rsidP="00AA6F0E">
      <w:pPr>
        <w:spacing w:before="94"/>
        <w:ind w:left="120"/>
        <w:rPr>
          <w:i/>
          <w:color w:val="808080"/>
        </w:rPr>
      </w:pPr>
    </w:p>
    <w:p w14:paraId="4205F023" w14:textId="77777777" w:rsidR="00E33628" w:rsidRDefault="00E33628" w:rsidP="00AA6F0E">
      <w:pPr>
        <w:spacing w:before="94"/>
        <w:ind w:left="120"/>
        <w:rPr>
          <w:i/>
          <w:color w:val="808080"/>
        </w:rPr>
      </w:pPr>
    </w:p>
    <w:p w14:paraId="694F1F0F" w14:textId="77777777" w:rsidR="00E33628" w:rsidRDefault="00E33628" w:rsidP="00AA6F0E">
      <w:pPr>
        <w:spacing w:before="94"/>
        <w:ind w:left="120"/>
        <w:rPr>
          <w:i/>
          <w:color w:val="808080"/>
        </w:rPr>
      </w:pPr>
    </w:p>
    <w:p w14:paraId="5ADB30D8" w14:textId="77777777" w:rsidR="00993289" w:rsidRDefault="00993289" w:rsidP="00AA6F0E">
      <w:pPr>
        <w:spacing w:before="94"/>
        <w:ind w:left="120"/>
        <w:rPr>
          <w:i/>
          <w:color w:val="808080"/>
        </w:rPr>
      </w:pPr>
    </w:p>
    <w:p w14:paraId="25EDA96F" w14:textId="77777777" w:rsidR="00E25646" w:rsidRDefault="00E25646" w:rsidP="00AA6F0E">
      <w:pPr>
        <w:spacing w:before="94"/>
        <w:ind w:left="120"/>
        <w:rPr>
          <w:i/>
          <w:color w:val="808080"/>
        </w:rPr>
      </w:pPr>
    </w:p>
    <w:p w14:paraId="2989CE6F" w14:textId="77777777" w:rsidR="00AA6F0E" w:rsidRDefault="00E33628" w:rsidP="00AA6F0E">
      <w:pPr>
        <w:pStyle w:val="Heading1"/>
        <w:numPr>
          <w:ilvl w:val="0"/>
          <w:numId w:val="1"/>
        </w:numPr>
        <w:tabs>
          <w:tab w:val="left" w:pos="586"/>
        </w:tabs>
        <w:spacing w:before="90"/>
        <w:ind w:hanging="361"/>
      </w:pPr>
      <w:r>
        <w:rPr>
          <w:noProof/>
        </w:rPr>
        <w:pict w14:anchorId="06AA2641">
          <v:group id="Group 130" o:spid="_x0000_s2051" style="position:absolute;left:0;text-align:left;margin-left:54pt;margin-top:22.25pt;width:501.6pt;height:.5pt;z-index:-251645952;mso-wrap-distance-left:0;mso-wrap-distance-right:0;mso-position-horizontal-relative:page" coordorigin="1080,445" coordsize="10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">
            <v:line id="Line 123" o:spid="_x0000_s2052" style="position:absolute;visibility:visible" from="1080,450" to="1474,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" strokecolor="#009bb1" strokeweight=".48pt"/>
            <v:rect id="Rectangle 124" o:spid="_x0000_s2053" style="position:absolute;left:1473;top:445;width:10;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" fillcolor="#009bb1" stroked="f"/>
            <v:line id="Line 125" o:spid="_x0000_s2054" style="position:absolute;visibility:visible" from="1483,450" to="9691,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" strokecolor="#009bb1" strokeweight=".48pt"/>
            <v:rect id="Rectangle 126" o:spid="_x0000_s2055" style="position:absolute;left:9691;top:445;width:10;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" fillcolor="#009bb1" stroked="f"/>
            <v:line id="Line 127" o:spid="_x0000_s2056" style="position:absolute;visibility:visible" from="9701,450" to="11112,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" strokecolor="#009bb1" strokeweight=".48pt"/>
            <w10:wrap type="topAndBottom" anchorx="page"/>
          </v:group>
        </w:pict>
      </w:r>
      <w:r w:rsidR="00AA6F0E">
        <w:rPr>
          <w:color w:val="009BB1"/>
        </w:rPr>
        <w:t>Declaration</w:t>
      </w:r>
    </w:p>
    <w:p w14:paraId="26C13A43" w14:textId="77777777" w:rsidR="00AA6F0E" w:rsidRDefault="00AA6F0E" w:rsidP="00AA6F0E">
      <w:pPr>
        <w:pStyle w:val="BodyText"/>
        <w:tabs>
          <w:tab w:val="left" w:pos="8855"/>
        </w:tabs>
        <w:spacing w:before="71"/>
        <w:ind w:left="225"/>
      </w:pPr>
      <w:r>
        <w:rPr>
          <w:color w:val="808080"/>
          <w:position w:val="-3"/>
        </w:rPr>
        <w:t>I</w:t>
      </w:r>
      <w:r>
        <w:rPr>
          <w:color w:val="808080"/>
          <w:position w:val="-3"/>
        </w:rPr>
        <w:tab/>
      </w:r>
      <w:r>
        <w:rPr>
          <w:color w:val="808080"/>
        </w:rPr>
        <w:t>{print</w:t>
      </w:r>
      <w:r>
        <w:rPr>
          <w:color w:val="808080"/>
          <w:spacing w:val="1"/>
        </w:rPr>
        <w:t xml:space="preserve"> </w:t>
      </w:r>
      <w:r>
        <w:rPr>
          <w:color w:val="808080"/>
        </w:rPr>
        <w:t>name}</w:t>
      </w:r>
    </w:p>
    <w:p w14:paraId="5DE4F02F" w14:textId="77777777" w:rsidR="00AA6F0E" w:rsidRDefault="00AA6F0E" w:rsidP="00AA6F0E">
      <w:pPr>
        <w:pStyle w:val="BodyText"/>
        <w:spacing w:before="4"/>
        <w:rPr>
          <w:sz w:val="23"/>
        </w:rPr>
      </w:pPr>
    </w:p>
    <w:p w14:paraId="32DF1EBB" w14:textId="77777777" w:rsidR="00AA6F0E" w:rsidRDefault="00AA6F0E" w:rsidP="00AA6F0E">
      <w:pPr>
        <w:pStyle w:val="ListParagraph"/>
        <w:numPr>
          <w:ilvl w:val="0"/>
          <w:numId w:val="3"/>
        </w:numPr>
        <w:tabs>
          <w:tab w:val="left" w:pos="585"/>
          <w:tab w:val="left" w:pos="586"/>
        </w:tabs>
        <w:spacing w:before="101"/>
        <w:ind w:right="435"/>
      </w:pPr>
      <w:r>
        <w:rPr>
          <w:color w:val="808080"/>
        </w:rPr>
        <w:t xml:space="preserve">declare that the information provided </w:t>
      </w:r>
      <w:r>
        <w:rPr>
          <w:color w:val="808080"/>
          <w:spacing w:val="-3"/>
        </w:rPr>
        <w:t xml:space="preserve">in </w:t>
      </w:r>
      <w:r>
        <w:rPr>
          <w:color w:val="808080"/>
        </w:rPr>
        <w:t xml:space="preserve">this proposal and any attachments are true, </w:t>
      </w:r>
      <w:proofErr w:type="gramStart"/>
      <w:r>
        <w:rPr>
          <w:color w:val="808080"/>
        </w:rPr>
        <w:t>correct</w:t>
      </w:r>
      <w:proofErr w:type="gramEnd"/>
      <w:r>
        <w:rPr>
          <w:color w:val="808080"/>
        </w:rPr>
        <w:t xml:space="preserve"> and complete</w:t>
      </w:r>
    </w:p>
    <w:p w14:paraId="34AAB5BD" w14:textId="77777777" w:rsidR="00AA6F0E" w:rsidRDefault="00AA6F0E" w:rsidP="00AA6F0E">
      <w:pPr>
        <w:pStyle w:val="ListParagraph"/>
        <w:numPr>
          <w:ilvl w:val="0"/>
          <w:numId w:val="3"/>
        </w:numPr>
        <w:tabs>
          <w:tab w:val="left" w:pos="585"/>
          <w:tab w:val="left" w:pos="586"/>
        </w:tabs>
        <w:spacing w:line="269" w:lineRule="exact"/>
        <w:ind w:hanging="361"/>
      </w:pPr>
      <w:r>
        <w:rPr>
          <w:color w:val="808080"/>
        </w:rPr>
        <w:t>declare that no information has been suppressed or omitted from this</w:t>
      </w:r>
      <w:r>
        <w:rPr>
          <w:color w:val="808080"/>
          <w:spacing w:val="-11"/>
        </w:rPr>
        <w:t xml:space="preserve"> </w:t>
      </w:r>
      <w:r>
        <w:rPr>
          <w:color w:val="808080"/>
        </w:rPr>
        <w:t>proposal</w:t>
      </w:r>
    </w:p>
    <w:p w14:paraId="140AEA48" w14:textId="77777777" w:rsidR="00AA6F0E" w:rsidRDefault="00AA6F0E" w:rsidP="00AA6F0E">
      <w:pPr>
        <w:pStyle w:val="ListParagraph"/>
        <w:numPr>
          <w:ilvl w:val="0"/>
          <w:numId w:val="3"/>
        </w:numPr>
        <w:tabs>
          <w:tab w:val="left" w:pos="585"/>
          <w:tab w:val="left" w:pos="586"/>
        </w:tabs>
        <w:ind w:right="287"/>
      </w:pPr>
      <w:r>
        <w:rPr>
          <w:color w:val="808080"/>
        </w:rPr>
        <w:t xml:space="preserve">agree to supply a correct declaration of wages paid at the expiry period of insurance to allow an accurate calculation of premium. I understand that this declaration may result </w:t>
      </w:r>
      <w:r>
        <w:rPr>
          <w:color w:val="808080"/>
          <w:spacing w:val="-3"/>
        </w:rPr>
        <w:t xml:space="preserve">in </w:t>
      </w:r>
      <w:r>
        <w:rPr>
          <w:color w:val="808080"/>
        </w:rPr>
        <w:t>further premium payable or a refund of premium paid, subject to the minimum premium, wages actually paid and actual claims costs for the</w:t>
      </w:r>
      <w:r>
        <w:rPr>
          <w:color w:val="808080"/>
          <w:spacing w:val="-11"/>
        </w:rPr>
        <w:t xml:space="preserve"> </w:t>
      </w:r>
      <w:r>
        <w:rPr>
          <w:color w:val="808080"/>
        </w:rPr>
        <w:t>period</w:t>
      </w:r>
    </w:p>
    <w:p w14:paraId="01CA7EBD" w14:textId="77777777" w:rsidR="00AA6F0E" w:rsidRDefault="00AA6F0E" w:rsidP="00AA6F0E">
      <w:pPr>
        <w:pStyle w:val="ListParagraph"/>
        <w:numPr>
          <w:ilvl w:val="0"/>
          <w:numId w:val="3"/>
        </w:numPr>
        <w:tabs>
          <w:tab w:val="left" w:pos="585"/>
          <w:tab w:val="left" w:pos="586"/>
        </w:tabs>
        <w:spacing w:line="263" w:lineRule="exact"/>
        <w:ind w:hanging="361"/>
      </w:pPr>
      <w:r>
        <w:rPr>
          <w:color w:val="808080"/>
        </w:rPr>
        <w:t>acknowledge and accept the terms and conditions detailed in the policy</w:t>
      </w:r>
      <w:r>
        <w:rPr>
          <w:color w:val="808080"/>
          <w:spacing w:val="-13"/>
        </w:rPr>
        <w:t xml:space="preserve"> </w:t>
      </w:r>
      <w:r>
        <w:rPr>
          <w:color w:val="808080"/>
        </w:rPr>
        <w:t>wording</w:t>
      </w:r>
    </w:p>
    <w:p w14:paraId="506CBD13" w14:textId="77777777" w:rsidR="00AA6F0E" w:rsidRDefault="00AA6F0E" w:rsidP="00AA6F0E">
      <w:pPr>
        <w:pStyle w:val="ListParagraph"/>
        <w:numPr>
          <w:ilvl w:val="0"/>
          <w:numId w:val="3"/>
        </w:numPr>
        <w:tabs>
          <w:tab w:val="left" w:pos="585"/>
          <w:tab w:val="left" w:pos="586"/>
        </w:tabs>
        <w:ind w:right="459" w:hanging="361"/>
      </w:pPr>
      <w:r>
        <w:rPr>
          <w:color w:val="808080"/>
        </w:rPr>
        <w:t xml:space="preserve">understand that if any information in this proposal is false or misleading, or there is </w:t>
      </w:r>
      <w:r w:rsidR="00BF7499">
        <w:rPr>
          <w:color w:val="808080"/>
        </w:rPr>
        <w:t>willful</w:t>
      </w:r>
      <w:r>
        <w:rPr>
          <w:color w:val="808080"/>
        </w:rPr>
        <w:t xml:space="preserve"> failure to observe the terms of the policy of insurance, prosecution action may be</w:t>
      </w:r>
      <w:r>
        <w:rPr>
          <w:color w:val="808080"/>
          <w:spacing w:val="-8"/>
        </w:rPr>
        <w:t xml:space="preserve"> </w:t>
      </w:r>
      <w:r>
        <w:rPr>
          <w:color w:val="808080"/>
        </w:rPr>
        <w:t>taken</w:t>
      </w:r>
    </w:p>
    <w:p w14:paraId="769E6661" w14:textId="77777777" w:rsidR="00AA6F0E" w:rsidRDefault="00AA6F0E" w:rsidP="00AA6F0E">
      <w:pPr>
        <w:pStyle w:val="ListParagraph"/>
        <w:numPr>
          <w:ilvl w:val="0"/>
          <w:numId w:val="3"/>
        </w:numPr>
        <w:tabs>
          <w:tab w:val="left" w:pos="585"/>
          <w:tab w:val="left" w:pos="586"/>
        </w:tabs>
        <w:ind w:right="337"/>
      </w:pPr>
      <w:r>
        <w:rPr>
          <w:color w:val="808080"/>
        </w:rPr>
        <w:t>acknowledge and accept that a requirement for being a member of H</w:t>
      </w:r>
      <w:r w:rsidR="00BF7499">
        <w:rPr>
          <w:color w:val="808080"/>
        </w:rPr>
        <w:t>ospitality Industry</w:t>
      </w:r>
      <w:r w:rsidR="00396A82">
        <w:rPr>
          <w:color w:val="808080"/>
        </w:rPr>
        <w:t xml:space="preserve"> Insurance</w:t>
      </w:r>
      <w:r>
        <w:rPr>
          <w:color w:val="808080"/>
        </w:rPr>
        <w:t xml:space="preserve"> is to meet the requirement to have a Work Health &amp; Safety (WHS) system </w:t>
      </w:r>
      <w:r>
        <w:rPr>
          <w:color w:val="808080"/>
          <w:spacing w:val="-3"/>
        </w:rPr>
        <w:t xml:space="preserve">in </w:t>
      </w:r>
      <w:r>
        <w:rPr>
          <w:color w:val="808080"/>
        </w:rPr>
        <w:t xml:space="preserve">place that is as a minimum of the same standard as the tool that is available to you from </w:t>
      </w:r>
      <w:r w:rsidR="00396A82">
        <w:rPr>
          <w:color w:val="808080"/>
        </w:rPr>
        <w:t>Hospitality Industry Insurance</w:t>
      </w:r>
      <w:r>
        <w:rPr>
          <w:color w:val="808080"/>
        </w:rPr>
        <w:t xml:space="preserve"> and that you will provide us information about your WHS practices prior to renewal of your policy each</w:t>
      </w:r>
      <w:r>
        <w:rPr>
          <w:color w:val="808080"/>
          <w:spacing w:val="3"/>
        </w:rPr>
        <w:t xml:space="preserve"> </w:t>
      </w:r>
      <w:r>
        <w:rPr>
          <w:color w:val="808080"/>
        </w:rPr>
        <w:t>year</w:t>
      </w:r>
    </w:p>
    <w:p w14:paraId="35CA9E56" w14:textId="77777777" w:rsidR="00AA6F0E" w:rsidRDefault="00AA6F0E" w:rsidP="00AA6F0E">
      <w:pPr>
        <w:pStyle w:val="BodyText"/>
        <w:spacing w:before="7"/>
        <w:rPr>
          <w:sz w:val="27"/>
        </w:rPr>
      </w:pPr>
    </w:p>
    <w:tbl>
      <w:tblPr>
        <w:tblW w:w="0" w:type="auto"/>
        <w:tblInd w:w="113" w:type="dxa"/>
        <w:tblLayout w:type="fixed"/>
        <w:tblCellMar>
          <w:left w:w="0" w:type="dxa"/>
          <w:right w:w="0" w:type="dxa"/>
        </w:tblCellMar>
        <w:tblLook w:val="01E0" w:firstRow="1" w:lastRow="1" w:firstColumn="1" w:lastColumn="1" w:noHBand="0" w:noVBand="0"/>
      </w:tblPr>
      <w:tblGrid>
        <w:gridCol w:w="3695"/>
        <w:gridCol w:w="4152"/>
        <w:gridCol w:w="780"/>
        <w:gridCol w:w="1419"/>
      </w:tblGrid>
      <w:tr w:rsidR="00AA6F0E" w14:paraId="1C52E741" w14:textId="77777777" w:rsidTr="003D5C8D">
        <w:trPr>
          <w:trHeight w:val="450"/>
        </w:trPr>
        <w:tc>
          <w:tcPr>
            <w:tcW w:w="3695" w:type="dxa"/>
            <w:tcBorders>
              <w:top w:val="single" w:sz="4" w:space="0" w:color="009BB1"/>
              <w:bottom w:val="single" w:sz="4" w:space="0" w:color="009BB1"/>
            </w:tcBorders>
          </w:tcPr>
          <w:p w14:paraId="39290FE6" w14:textId="77777777" w:rsidR="00AA6F0E" w:rsidRDefault="00AA6F0E" w:rsidP="003D5C8D">
            <w:pPr>
              <w:pStyle w:val="TableParagraph"/>
              <w:spacing w:before="144"/>
              <w:ind w:left="120"/>
            </w:pPr>
            <w:r>
              <w:rPr>
                <w:color w:val="808080"/>
              </w:rPr>
              <w:t>Signature:</w:t>
            </w:r>
          </w:p>
        </w:tc>
        <w:tc>
          <w:tcPr>
            <w:tcW w:w="4152" w:type="dxa"/>
            <w:tcBorders>
              <w:top w:val="single" w:sz="4" w:space="0" w:color="009BB1"/>
              <w:bottom w:val="single" w:sz="4" w:space="0" w:color="009BB1"/>
            </w:tcBorders>
          </w:tcPr>
          <w:p w14:paraId="7753CF68" w14:textId="77777777" w:rsidR="00AA6F0E" w:rsidRDefault="00AA6F0E" w:rsidP="003D5C8D">
            <w:pPr>
              <w:pStyle w:val="TableParagraph"/>
              <w:spacing w:before="144"/>
              <w:ind w:right="410"/>
              <w:jc w:val="right"/>
            </w:pPr>
            <w:r>
              <w:rPr>
                <w:color w:val="808080"/>
              </w:rPr>
              <w:t>Date:</w:t>
            </w:r>
          </w:p>
        </w:tc>
        <w:tc>
          <w:tcPr>
            <w:tcW w:w="780" w:type="dxa"/>
            <w:tcBorders>
              <w:top w:val="single" w:sz="4" w:space="0" w:color="009BB1"/>
              <w:bottom w:val="single" w:sz="4" w:space="0" w:color="009BB1"/>
            </w:tcBorders>
          </w:tcPr>
          <w:p w14:paraId="6548B55A" w14:textId="77777777" w:rsidR="00AA6F0E" w:rsidRDefault="00AA6F0E" w:rsidP="003D5C8D">
            <w:pPr>
              <w:pStyle w:val="TableParagraph"/>
              <w:spacing w:before="144"/>
              <w:ind w:left="108"/>
              <w:jc w:val="center"/>
            </w:pPr>
            <w:r>
              <w:rPr>
                <w:color w:val="808080"/>
              </w:rPr>
              <w:t>/</w:t>
            </w:r>
          </w:p>
        </w:tc>
        <w:tc>
          <w:tcPr>
            <w:tcW w:w="1419" w:type="dxa"/>
            <w:tcBorders>
              <w:top w:val="single" w:sz="4" w:space="0" w:color="009BB1"/>
              <w:bottom w:val="single" w:sz="4" w:space="0" w:color="009BB1"/>
            </w:tcBorders>
          </w:tcPr>
          <w:p w14:paraId="31621F2E" w14:textId="77777777" w:rsidR="00AA6F0E" w:rsidRDefault="00AA6F0E" w:rsidP="003D5C8D">
            <w:pPr>
              <w:pStyle w:val="TableParagraph"/>
              <w:spacing w:before="144"/>
              <w:ind w:left="305"/>
            </w:pPr>
            <w:r>
              <w:rPr>
                <w:color w:val="808080"/>
              </w:rPr>
              <w:t>/</w:t>
            </w:r>
          </w:p>
        </w:tc>
      </w:tr>
      <w:tr w:rsidR="00AA6F0E" w14:paraId="21F83462" w14:textId="77777777" w:rsidTr="003D5C8D">
        <w:trPr>
          <w:trHeight w:val="455"/>
        </w:trPr>
        <w:tc>
          <w:tcPr>
            <w:tcW w:w="3695" w:type="dxa"/>
            <w:tcBorders>
              <w:top w:val="single" w:sz="4" w:space="0" w:color="009BB1"/>
              <w:bottom w:val="single" w:sz="4" w:space="0" w:color="009BB1"/>
            </w:tcBorders>
          </w:tcPr>
          <w:p w14:paraId="337E5D4A" w14:textId="77777777" w:rsidR="00AA6F0E" w:rsidRDefault="00AA6F0E" w:rsidP="003D5C8D">
            <w:pPr>
              <w:pStyle w:val="TableParagraph"/>
              <w:rPr>
                <w:rFonts w:ascii="Times New Roman"/>
              </w:rPr>
            </w:pPr>
          </w:p>
        </w:tc>
        <w:tc>
          <w:tcPr>
            <w:tcW w:w="4152" w:type="dxa"/>
            <w:tcBorders>
              <w:top w:val="single" w:sz="4" w:space="0" w:color="009BB1"/>
              <w:bottom w:val="single" w:sz="4" w:space="0" w:color="009BB1"/>
            </w:tcBorders>
          </w:tcPr>
          <w:p w14:paraId="11CDADF6" w14:textId="77777777" w:rsidR="00AA6F0E" w:rsidRDefault="00AA6F0E" w:rsidP="003D5C8D">
            <w:pPr>
              <w:pStyle w:val="TableParagraph"/>
              <w:rPr>
                <w:rFonts w:ascii="Times New Roman"/>
              </w:rPr>
            </w:pPr>
          </w:p>
        </w:tc>
        <w:tc>
          <w:tcPr>
            <w:tcW w:w="780" w:type="dxa"/>
            <w:tcBorders>
              <w:top w:val="single" w:sz="4" w:space="0" w:color="009BB1"/>
              <w:bottom w:val="single" w:sz="4" w:space="0" w:color="009BB1"/>
            </w:tcBorders>
          </w:tcPr>
          <w:p w14:paraId="1A977430" w14:textId="77777777" w:rsidR="00AA6F0E" w:rsidRDefault="00AA6F0E" w:rsidP="003D5C8D">
            <w:pPr>
              <w:pStyle w:val="TableParagraph"/>
              <w:rPr>
                <w:rFonts w:ascii="Times New Roman"/>
              </w:rPr>
            </w:pPr>
          </w:p>
        </w:tc>
        <w:tc>
          <w:tcPr>
            <w:tcW w:w="1419" w:type="dxa"/>
            <w:tcBorders>
              <w:top w:val="single" w:sz="4" w:space="0" w:color="009BB1"/>
              <w:bottom w:val="single" w:sz="4" w:space="0" w:color="009BB1"/>
            </w:tcBorders>
          </w:tcPr>
          <w:p w14:paraId="3F51034B" w14:textId="77777777" w:rsidR="00AA6F0E" w:rsidRDefault="00AA6F0E" w:rsidP="003D5C8D">
            <w:pPr>
              <w:pStyle w:val="TableParagraph"/>
              <w:rPr>
                <w:rFonts w:ascii="Times New Roman"/>
              </w:rPr>
            </w:pPr>
          </w:p>
        </w:tc>
      </w:tr>
      <w:tr w:rsidR="00AA6F0E" w14:paraId="3C78BB97" w14:textId="77777777" w:rsidTr="003D5C8D">
        <w:trPr>
          <w:trHeight w:val="455"/>
        </w:trPr>
        <w:tc>
          <w:tcPr>
            <w:tcW w:w="3695" w:type="dxa"/>
            <w:tcBorders>
              <w:top w:val="single" w:sz="4" w:space="0" w:color="009BB1"/>
              <w:bottom w:val="single" w:sz="4" w:space="0" w:color="009BB1"/>
            </w:tcBorders>
          </w:tcPr>
          <w:p w14:paraId="49FE48CD" w14:textId="77777777" w:rsidR="00AA6F0E" w:rsidRDefault="00AA6F0E" w:rsidP="003D5C8D">
            <w:pPr>
              <w:pStyle w:val="TableParagraph"/>
              <w:spacing w:before="144"/>
              <w:ind w:left="120"/>
            </w:pPr>
            <w:r>
              <w:rPr>
                <w:color w:val="808080"/>
              </w:rPr>
              <w:t>Name in full:</w:t>
            </w:r>
          </w:p>
        </w:tc>
        <w:tc>
          <w:tcPr>
            <w:tcW w:w="4152" w:type="dxa"/>
            <w:tcBorders>
              <w:top w:val="single" w:sz="4" w:space="0" w:color="009BB1"/>
              <w:bottom w:val="single" w:sz="4" w:space="0" w:color="009BB1"/>
            </w:tcBorders>
          </w:tcPr>
          <w:p w14:paraId="3B3BB8F7" w14:textId="77777777" w:rsidR="00AA6F0E" w:rsidRDefault="00AA6F0E" w:rsidP="003D5C8D">
            <w:pPr>
              <w:pStyle w:val="TableParagraph"/>
              <w:spacing w:before="144"/>
              <w:ind w:right="410"/>
              <w:jc w:val="right"/>
            </w:pPr>
            <w:r>
              <w:rPr>
                <w:color w:val="808080"/>
              </w:rPr>
              <w:t>Position / Title:</w:t>
            </w:r>
          </w:p>
        </w:tc>
        <w:tc>
          <w:tcPr>
            <w:tcW w:w="780" w:type="dxa"/>
            <w:tcBorders>
              <w:top w:val="single" w:sz="4" w:space="0" w:color="009BB1"/>
              <w:bottom w:val="single" w:sz="4" w:space="0" w:color="009BB1"/>
            </w:tcBorders>
          </w:tcPr>
          <w:p w14:paraId="7D33A30F" w14:textId="77777777" w:rsidR="00AA6F0E" w:rsidRDefault="00AA6F0E" w:rsidP="003D5C8D">
            <w:pPr>
              <w:pStyle w:val="TableParagraph"/>
              <w:rPr>
                <w:rFonts w:ascii="Times New Roman"/>
              </w:rPr>
            </w:pPr>
          </w:p>
        </w:tc>
        <w:tc>
          <w:tcPr>
            <w:tcW w:w="1419" w:type="dxa"/>
            <w:tcBorders>
              <w:top w:val="single" w:sz="4" w:space="0" w:color="009BB1"/>
              <w:bottom w:val="single" w:sz="4" w:space="0" w:color="009BB1"/>
            </w:tcBorders>
          </w:tcPr>
          <w:p w14:paraId="410373A8" w14:textId="77777777" w:rsidR="00AA6F0E" w:rsidRDefault="00AA6F0E" w:rsidP="003D5C8D">
            <w:pPr>
              <w:pStyle w:val="TableParagraph"/>
              <w:rPr>
                <w:rFonts w:ascii="Times New Roman"/>
              </w:rPr>
            </w:pPr>
          </w:p>
        </w:tc>
      </w:tr>
    </w:tbl>
    <w:p w14:paraId="7EC1553C" w14:textId="77777777" w:rsidR="00AA6F0E" w:rsidRDefault="00AA6F0E" w:rsidP="00AA6F0E">
      <w:pPr>
        <w:pStyle w:val="BodyText"/>
        <w:spacing w:before="5"/>
        <w:rPr>
          <w:sz w:val="28"/>
        </w:rPr>
      </w:pPr>
    </w:p>
    <w:p w14:paraId="59EFE6A4" w14:textId="77777777" w:rsidR="00AA6F0E" w:rsidRDefault="00AA6F0E" w:rsidP="00AA6F0E">
      <w:pPr>
        <w:pStyle w:val="Heading1"/>
        <w:spacing w:before="0"/>
        <w:ind w:left="120" w:firstLine="0"/>
        <w:rPr>
          <w:rFonts w:ascii="Arial Narrow"/>
          <w:sz w:val="24"/>
        </w:rPr>
      </w:pPr>
      <w:r>
        <w:rPr>
          <w:color w:val="009BB1"/>
        </w:rPr>
        <w:t>Please complete and return this form to Ho</w:t>
      </w:r>
      <w:r w:rsidR="00BF7499">
        <w:rPr>
          <w:color w:val="009BB1"/>
        </w:rPr>
        <w:t>spitality Industry Insurance</w:t>
      </w:r>
      <w:r>
        <w:rPr>
          <w:rFonts w:ascii="Arial Narrow"/>
          <w:color w:val="009BB1"/>
          <w:sz w:val="24"/>
        </w:rPr>
        <w:t>:</w:t>
      </w:r>
    </w:p>
    <w:p w14:paraId="6370078E" w14:textId="77777777" w:rsidR="00AA6F0E" w:rsidRDefault="00AA6F0E" w:rsidP="00AA6F0E">
      <w:pPr>
        <w:pStyle w:val="BodyText"/>
        <w:spacing w:before="5"/>
        <w:rPr>
          <w:rFonts w:ascii="Arial Narrow"/>
          <w:b/>
          <w:sz w:val="29"/>
        </w:rPr>
      </w:pPr>
    </w:p>
    <w:p w14:paraId="5BDEB497" w14:textId="77777777" w:rsidR="00AA6F0E" w:rsidRDefault="00AA6F0E" w:rsidP="00AA6F0E">
      <w:pPr>
        <w:pStyle w:val="BodyText"/>
        <w:tabs>
          <w:tab w:val="left" w:pos="839"/>
        </w:tabs>
        <w:ind w:left="120"/>
      </w:pPr>
      <w:r>
        <w:rPr>
          <w:rFonts w:ascii="Wingdings" w:hAnsi="Wingdings"/>
          <w:color w:val="808080"/>
          <w:sz w:val="21"/>
        </w:rPr>
        <w:t></w:t>
      </w:r>
      <w:r>
        <w:rPr>
          <w:b/>
          <w:color w:val="808080"/>
        </w:rPr>
        <w:t>:</w:t>
      </w:r>
      <w:r>
        <w:rPr>
          <w:b/>
          <w:color w:val="808080"/>
        </w:rPr>
        <w:tab/>
      </w:r>
      <w:r>
        <w:rPr>
          <w:color w:val="808080"/>
        </w:rPr>
        <w:t>GPO Box 4143, SYDNEY NSW</w:t>
      </w:r>
      <w:r>
        <w:rPr>
          <w:color w:val="808080"/>
          <w:spacing w:val="-14"/>
        </w:rPr>
        <w:t xml:space="preserve"> </w:t>
      </w:r>
      <w:r>
        <w:rPr>
          <w:color w:val="808080"/>
        </w:rPr>
        <w:t>2001</w:t>
      </w:r>
    </w:p>
    <w:p w14:paraId="09C2F52D" w14:textId="77777777" w:rsidR="00AA6F0E" w:rsidRDefault="00AA6F0E" w:rsidP="00AA6F0E">
      <w:pPr>
        <w:pStyle w:val="BodyText"/>
        <w:tabs>
          <w:tab w:val="left" w:pos="839"/>
        </w:tabs>
        <w:spacing w:before="127"/>
        <w:ind w:left="120"/>
      </w:pPr>
      <w:r>
        <w:rPr>
          <w:rFonts w:ascii="Wingdings" w:hAnsi="Wingdings"/>
          <w:color w:val="808080"/>
          <w:sz w:val="21"/>
        </w:rPr>
        <w:t></w:t>
      </w:r>
      <w:r>
        <w:rPr>
          <w:b/>
          <w:color w:val="808080"/>
        </w:rPr>
        <w:t>:</w:t>
      </w:r>
      <w:r>
        <w:rPr>
          <w:b/>
          <w:color w:val="808080"/>
        </w:rPr>
        <w:tab/>
      </w:r>
      <w:hyperlink r:id="rId13" w:history="1">
        <w:r w:rsidR="00BF7499" w:rsidRPr="00C56D34">
          <w:rPr>
            <w:rStyle w:val="Hyperlink"/>
          </w:rPr>
          <w:t>policy@hii.au</w:t>
        </w:r>
      </w:hyperlink>
    </w:p>
    <w:p w14:paraId="17447D8A" w14:textId="77777777" w:rsidR="00AA6F0E" w:rsidRDefault="00AA6F0E" w:rsidP="00AA6F0E">
      <w:pPr>
        <w:pStyle w:val="BodyText"/>
        <w:spacing w:before="1"/>
        <w:rPr>
          <w:sz w:val="20"/>
        </w:rPr>
      </w:pPr>
    </w:p>
    <w:p w14:paraId="3990E7D5" w14:textId="77777777" w:rsidR="00AA6F0E" w:rsidRDefault="00E33628" w:rsidP="00AA6F0E">
      <w:pPr>
        <w:pStyle w:val="BodyText"/>
        <w:tabs>
          <w:tab w:val="left" w:pos="839"/>
        </w:tabs>
        <w:ind w:left="427"/>
      </w:pPr>
      <w:r>
        <w:rPr>
          <w:noProof/>
        </w:rPr>
        <w:pict w14:anchorId="488A2D7B">
          <v:shape id="image7.png" o:spid="_x0000_s2050" type="#_x0000_t75" style="position:absolute;left:0;text-align:left;margin-left:54pt;margin-top:-5.25pt;width:15.55pt;height:15.55pt;z-index:251671552;visibility:visible;mso-wrap-distance-left:0;mso-wrap-distance-right:0;mso-position-horizontal-relative:page">
            <v:imagedata r:id="rId14" o:title=""/>
            <w10:wrap anchorx="page"/>
          </v:shape>
        </w:pict>
      </w:r>
      <w:r w:rsidR="00AA6F0E">
        <w:rPr>
          <w:b/>
          <w:color w:val="0000FF"/>
        </w:rPr>
        <w:t>:</w:t>
      </w:r>
      <w:r w:rsidR="00AA6F0E">
        <w:rPr>
          <w:b/>
          <w:color w:val="0000FF"/>
        </w:rPr>
        <w:tab/>
      </w:r>
      <w:r w:rsidR="00AA6F0E">
        <w:rPr>
          <w:color w:val="808080"/>
        </w:rPr>
        <w:t>02 8251</w:t>
      </w:r>
      <w:r w:rsidR="00AA6F0E">
        <w:rPr>
          <w:color w:val="808080"/>
          <w:spacing w:val="-4"/>
        </w:rPr>
        <w:t xml:space="preserve"> </w:t>
      </w:r>
      <w:r w:rsidR="00AA6F0E">
        <w:rPr>
          <w:color w:val="808080"/>
        </w:rPr>
        <w:t>9495</w:t>
      </w:r>
    </w:p>
    <w:p w14:paraId="071AA1E9" w14:textId="77777777" w:rsidR="00AA6F0E" w:rsidRPr="00ED198F" w:rsidRDefault="00AA6F0E" w:rsidP="00473AFF">
      <w:pPr>
        <w:rPr>
          <w:color w:val="47545D"/>
        </w:rPr>
      </w:pPr>
    </w:p>
    <w:sectPr w:rsidR="00AA6F0E" w:rsidRPr="00ED198F" w:rsidSect="00AA6F0E">
      <w:headerReference w:type="even" r:id="rId15"/>
      <w:headerReference w:type="default" r:id="rId16"/>
      <w:footerReference w:type="even" r:id="rId17"/>
      <w:footerReference w:type="default" r:id="rId18"/>
      <w:headerReference w:type="first" r:id="rId19"/>
      <w:footerReference w:type="first" r:id="rId20"/>
      <w:pgSz w:w="11900" w:h="16840"/>
      <w:pgMar w:top="1780" w:right="658" w:bottom="1298" w:left="95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CAA11" w14:textId="77777777" w:rsidR="003D5C8D" w:rsidRDefault="003D5C8D" w:rsidP="00473AFF">
      <w:r>
        <w:separator/>
      </w:r>
    </w:p>
  </w:endnote>
  <w:endnote w:type="continuationSeparator" w:id="0">
    <w:p w14:paraId="572044F9" w14:textId="77777777" w:rsidR="003D5C8D" w:rsidRDefault="003D5C8D" w:rsidP="0047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B0325" w14:textId="77777777" w:rsidR="00451453" w:rsidRDefault="004514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CDF9E" w14:textId="77777777" w:rsidR="00473AFF" w:rsidRDefault="00E33628">
    <w:pPr>
      <w:pStyle w:val="Footer"/>
    </w:pPr>
    <w:r>
      <w:rPr>
        <w:noProof/>
      </w:rPr>
      <w:pict w14:anchorId="64E50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5" type="#_x0000_t75" style="position:absolute;margin-left:-46.6pt;margin-top:-34.75pt;width:593.3pt;height:84.05pt;z-index:-251658240;visibility:visible">
          <v:imagedata r:id="rId1" o:title=""/>
          <o:lock v:ext="edit" aspectratio="f"/>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5AC45" w14:textId="77777777" w:rsidR="00451453" w:rsidRDefault="00451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FA56A" w14:textId="77777777" w:rsidR="003D5C8D" w:rsidRDefault="003D5C8D" w:rsidP="00473AFF">
      <w:r>
        <w:separator/>
      </w:r>
    </w:p>
  </w:footnote>
  <w:footnote w:type="continuationSeparator" w:id="0">
    <w:p w14:paraId="4F11CF8C" w14:textId="77777777" w:rsidR="003D5C8D" w:rsidRDefault="003D5C8D" w:rsidP="00473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FA814" w14:textId="77777777" w:rsidR="00451453" w:rsidRDefault="004514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2E7B2" w14:textId="77777777" w:rsidR="00473AFF" w:rsidRDefault="00E33628">
    <w:pPr>
      <w:pStyle w:val="Header"/>
    </w:pPr>
    <w:r>
      <w:rPr>
        <w:noProof/>
      </w:rPr>
      <w:pict w14:anchorId="126C6E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71.95pt;margin-top:-35.4pt;width:594.55pt;height:99.05pt;z-index:-251659264;visibility:visible" wrapcoords="-27 0 -27 21436 21600 21436 21600 0 -27 0">
          <v:imagedata r:id="rId1" o:title=""/>
          <w10:wrap type="tigh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1BB8B" w14:textId="77777777" w:rsidR="00451453" w:rsidRDefault="004514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228B"/>
    <w:multiLevelType w:val="hybridMultilevel"/>
    <w:tmpl w:val="BE0EA01A"/>
    <w:lvl w:ilvl="0" w:tplc="9F9A8368">
      <w:numFmt w:val="bullet"/>
      <w:lvlText w:val=""/>
      <w:lvlJc w:val="left"/>
      <w:pPr>
        <w:ind w:left="585" w:hanging="360"/>
      </w:pPr>
      <w:rPr>
        <w:rFonts w:ascii="Symbol" w:eastAsia="Symbol" w:hAnsi="Symbol" w:cs="Symbol" w:hint="default"/>
        <w:color w:val="808080"/>
        <w:w w:val="100"/>
        <w:sz w:val="22"/>
        <w:szCs w:val="22"/>
      </w:rPr>
    </w:lvl>
    <w:lvl w:ilvl="1" w:tplc="D632F3E4">
      <w:numFmt w:val="bullet"/>
      <w:lvlText w:val="•"/>
      <w:lvlJc w:val="left"/>
      <w:pPr>
        <w:ind w:left="1550" w:hanging="360"/>
      </w:pPr>
      <w:rPr>
        <w:rFonts w:hint="default"/>
      </w:rPr>
    </w:lvl>
    <w:lvl w:ilvl="2" w:tplc="FEB037E0">
      <w:numFmt w:val="bullet"/>
      <w:lvlText w:val="•"/>
      <w:lvlJc w:val="left"/>
      <w:pPr>
        <w:ind w:left="2520" w:hanging="360"/>
      </w:pPr>
      <w:rPr>
        <w:rFonts w:hint="default"/>
      </w:rPr>
    </w:lvl>
    <w:lvl w:ilvl="3" w:tplc="18561312">
      <w:numFmt w:val="bullet"/>
      <w:lvlText w:val="•"/>
      <w:lvlJc w:val="left"/>
      <w:pPr>
        <w:ind w:left="3490" w:hanging="360"/>
      </w:pPr>
      <w:rPr>
        <w:rFonts w:hint="default"/>
      </w:rPr>
    </w:lvl>
    <w:lvl w:ilvl="4" w:tplc="DEA64A72">
      <w:numFmt w:val="bullet"/>
      <w:lvlText w:val="•"/>
      <w:lvlJc w:val="left"/>
      <w:pPr>
        <w:ind w:left="4460" w:hanging="360"/>
      </w:pPr>
      <w:rPr>
        <w:rFonts w:hint="default"/>
      </w:rPr>
    </w:lvl>
    <w:lvl w:ilvl="5" w:tplc="8FC04B80">
      <w:numFmt w:val="bullet"/>
      <w:lvlText w:val="•"/>
      <w:lvlJc w:val="left"/>
      <w:pPr>
        <w:ind w:left="5430" w:hanging="360"/>
      </w:pPr>
      <w:rPr>
        <w:rFonts w:hint="default"/>
      </w:rPr>
    </w:lvl>
    <w:lvl w:ilvl="6" w:tplc="E5D81F44">
      <w:numFmt w:val="bullet"/>
      <w:lvlText w:val="•"/>
      <w:lvlJc w:val="left"/>
      <w:pPr>
        <w:ind w:left="6400" w:hanging="360"/>
      </w:pPr>
      <w:rPr>
        <w:rFonts w:hint="default"/>
      </w:rPr>
    </w:lvl>
    <w:lvl w:ilvl="7" w:tplc="DA301F92">
      <w:numFmt w:val="bullet"/>
      <w:lvlText w:val="•"/>
      <w:lvlJc w:val="left"/>
      <w:pPr>
        <w:ind w:left="7370" w:hanging="360"/>
      </w:pPr>
      <w:rPr>
        <w:rFonts w:hint="default"/>
      </w:rPr>
    </w:lvl>
    <w:lvl w:ilvl="8" w:tplc="A78634D8">
      <w:numFmt w:val="bullet"/>
      <w:lvlText w:val="•"/>
      <w:lvlJc w:val="left"/>
      <w:pPr>
        <w:ind w:left="8340" w:hanging="360"/>
      </w:pPr>
      <w:rPr>
        <w:rFonts w:hint="default"/>
      </w:rPr>
    </w:lvl>
  </w:abstractNum>
  <w:abstractNum w:abstractNumId="1" w15:restartNumberingAfterBreak="0">
    <w:nsid w:val="256D6EB0"/>
    <w:multiLevelType w:val="hybridMultilevel"/>
    <w:tmpl w:val="4E58147A"/>
    <w:lvl w:ilvl="0" w:tplc="FFFFFFFF">
      <w:start w:val="1"/>
      <w:numFmt w:val="decimal"/>
      <w:lvlText w:val="%1."/>
      <w:lvlJc w:val="left"/>
      <w:pPr>
        <w:ind w:left="585" w:hanging="360"/>
      </w:pPr>
      <w:rPr>
        <w:rFonts w:ascii="Arial" w:eastAsia="Arial" w:hAnsi="Arial" w:cs="Arial" w:hint="default"/>
        <w:b/>
        <w:bCs/>
        <w:color w:val="009BB1"/>
        <w:spacing w:val="0"/>
        <w:w w:val="100"/>
        <w:sz w:val="22"/>
        <w:szCs w:val="22"/>
      </w:rPr>
    </w:lvl>
    <w:lvl w:ilvl="1" w:tplc="FFFFFFFF">
      <w:start w:val="1"/>
      <w:numFmt w:val="lowerLetter"/>
      <w:lvlText w:val="%2."/>
      <w:lvlJc w:val="left"/>
      <w:pPr>
        <w:ind w:left="585" w:hanging="360"/>
      </w:pPr>
      <w:rPr>
        <w:rFonts w:hint="default"/>
        <w:b/>
        <w:bCs/>
        <w:spacing w:val="0"/>
        <w:w w:val="100"/>
      </w:rPr>
    </w:lvl>
    <w:lvl w:ilvl="2" w:tplc="FFFFFFFF">
      <w:numFmt w:val="bullet"/>
      <w:lvlText w:val="•"/>
      <w:lvlJc w:val="left"/>
      <w:pPr>
        <w:ind w:left="2520" w:hanging="360"/>
      </w:pPr>
      <w:rPr>
        <w:rFonts w:hint="default"/>
      </w:rPr>
    </w:lvl>
    <w:lvl w:ilvl="3" w:tplc="FFFFFFFF">
      <w:numFmt w:val="bullet"/>
      <w:lvlText w:val="•"/>
      <w:lvlJc w:val="left"/>
      <w:pPr>
        <w:ind w:left="3490" w:hanging="360"/>
      </w:pPr>
      <w:rPr>
        <w:rFonts w:hint="default"/>
      </w:rPr>
    </w:lvl>
    <w:lvl w:ilvl="4" w:tplc="FFFFFFFF">
      <w:numFmt w:val="bullet"/>
      <w:lvlText w:val="•"/>
      <w:lvlJc w:val="left"/>
      <w:pPr>
        <w:ind w:left="4460" w:hanging="360"/>
      </w:pPr>
      <w:rPr>
        <w:rFonts w:hint="default"/>
      </w:rPr>
    </w:lvl>
    <w:lvl w:ilvl="5" w:tplc="FFFFFFFF">
      <w:numFmt w:val="bullet"/>
      <w:lvlText w:val="•"/>
      <w:lvlJc w:val="left"/>
      <w:pPr>
        <w:ind w:left="5430" w:hanging="360"/>
      </w:pPr>
      <w:rPr>
        <w:rFonts w:hint="default"/>
      </w:rPr>
    </w:lvl>
    <w:lvl w:ilvl="6" w:tplc="FFFFFFFF">
      <w:numFmt w:val="bullet"/>
      <w:lvlText w:val="•"/>
      <w:lvlJc w:val="left"/>
      <w:pPr>
        <w:ind w:left="6400" w:hanging="360"/>
      </w:pPr>
      <w:rPr>
        <w:rFonts w:hint="default"/>
      </w:rPr>
    </w:lvl>
    <w:lvl w:ilvl="7" w:tplc="FFFFFFFF">
      <w:numFmt w:val="bullet"/>
      <w:lvlText w:val="•"/>
      <w:lvlJc w:val="left"/>
      <w:pPr>
        <w:ind w:left="7370" w:hanging="360"/>
      </w:pPr>
      <w:rPr>
        <w:rFonts w:hint="default"/>
      </w:rPr>
    </w:lvl>
    <w:lvl w:ilvl="8" w:tplc="FFFFFFFF">
      <w:numFmt w:val="bullet"/>
      <w:lvlText w:val="•"/>
      <w:lvlJc w:val="left"/>
      <w:pPr>
        <w:ind w:left="8340" w:hanging="360"/>
      </w:pPr>
      <w:rPr>
        <w:rFonts w:hint="default"/>
      </w:rPr>
    </w:lvl>
  </w:abstractNum>
  <w:abstractNum w:abstractNumId="2" w15:restartNumberingAfterBreak="0">
    <w:nsid w:val="54E469A8"/>
    <w:multiLevelType w:val="hybridMultilevel"/>
    <w:tmpl w:val="4E58147A"/>
    <w:lvl w:ilvl="0" w:tplc="F0463768">
      <w:start w:val="1"/>
      <w:numFmt w:val="decimal"/>
      <w:lvlText w:val="%1."/>
      <w:lvlJc w:val="left"/>
      <w:pPr>
        <w:ind w:left="585" w:hanging="360"/>
      </w:pPr>
      <w:rPr>
        <w:rFonts w:ascii="Arial" w:eastAsia="Arial" w:hAnsi="Arial" w:cs="Arial" w:hint="default"/>
        <w:b/>
        <w:bCs/>
        <w:color w:val="009BB1"/>
        <w:spacing w:val="0"/>
        <w:w w:val="100"/>
        <w:sz w:val="22"/>
        <w:szCs w:val="22"/>
      </w:rPr>
    </w:lvl>
    <w:lvl w:ilvl="1" w:tplc="08D2BA66">
      <w:start w:val="1"/>
      <w:numFmt w:val="lowerLetter"/>
      <w:lvlText w:val="%2."/>
      <w:lvlJc w:val="left"/>
      <w:pPr>
        <w:ind w:left="585" w:hanging="360"/>
      </w:pPr>
      <w:rPr>
        <w:rFonts w:hint="default"/>
        <w:b/>
        <w:bCs/>
        <w:spacing w:val="0"/>
        <w:w w:val="100"/>
      </w:rPr>
    </w:lvl>
    <w:lvl w:ilvl="2" w:tplc="566028EE">
      <w:numFmt w:val="bullet"/>
      <w:lvlText w:val="•"/>
      <w:lvlJc w:val="left"/>
      <w:pPr>
        <w:ind w:left="2520" w:hanging="360"/>
      </w:pPr>
      <w:rPr>
        <w:rFonts w:hint="default"/>
      </w:rPr>
    </w:lvl>
    <w:lvl w:ilvl="3" w:tplc="9E5012F8">
      <w:numFmt w:val="bullet"/>
      <w:lvlText w:val="•"/>
      <w:lvlJc w:val="left"/>
      <w:pPr>
        <w:ind w:left="3490" w:hanging="360"/>
      </w:pPr>
      <w:rPr>
        <w:rFonts w:hint="default"/>
      </w:rPr>
    </w:lvl>
    <w:lvl w:ilvl="4" w:tplc="38D477A0">
      <w:numFmt w:val="bullet"/>
      <w:lvlText w:val="•"/>
      <w:lvlJc w:val="left"/>
      <w:pPr>
        <w:ind w:left="4460" w:hanging="360"/>
      </w:pPr>
      <w:rPr>
        <w:rFonts w:hint="default"/>
      </w:rPr>
    </w:lvl>
    <w:lvl w:ilvl="5" w:tplc="D6865558">
      <w:numFmt w:val="bullet"/>
      <w:lvlText w:val="•"/>
      <w:lvlJc w:val="left"/>
      <w:pPr>
        <w:ind w:left="5430" w:hanging="360"/>
      </w:pPr>
      <w:rPr>
        <w:rFonts w:hint="default"/>
      </w:rPr>
    </w:lvl>
    <w:lvl w:ilvl="6" w:tplc="72DCE4AC">
      <w:numFmt w:val="bullet"/>
      <w:lvlText w:val="•"/>
      <w:lvlJc w:val="left"/>
      <w:pPr>
        <w:ind w:left="6400" w:hanging="360"/>
      </w:pPr>
      <w:rPr>
        <w:rFonts w:hint="default"/>
      </w:rPr>
    </w:lvl>
    <w:lvl w:ilvl="7" w:tplc="51D6E21E">
      <w:numFmt w:val="bullet"/>
      <w:lvlText w:val="•"/>
      <w:lvlJc w:val="left"/>
      <w:pPr>
        <w:ind w:left="7370" w:hanging="360"/>
      </w:pPr>
      <w:rPr>
        <w:rFonts w:hint="default"/>
      </w:rPr>
    </w:lvl>
    <w:lvl w:ilvl="8" w:tplc="4064CC1E">
      <w:numFmt w:val="bullet"/>
      <w:lvlText w:val="•"/>
      <w:lvlJc w:val="left"/>
      <w:pPr>
        <w:ind w:left="8340" w:hanging="360"/>
      </w:pPr>
      <w:rPr>
        <w:rFonts w:hint="default"/>
      </w:rPr>
    </w:lvl>
  </w:abstractNum>
  <w:num w:numId="1" w16cid:durableId="1855804732">
    <w:abstractNumId w:val="2"/>
  </w:num>
  <w:num w:numId="2" w16cid:durableId="643660435">
    <w:abstractNumId w:val="1"/>
  </w:num>
  <w:num w:numId="3" w16cid:durableId="547835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attachedTemplate r:id="rId1"/>
  <w:doNotTrackMoves/>
  <w:defaultTabStop w:val="720"/>
  <w:characterSpacingControl w:val="doNotCompress"/>
  <w:hdrShapeDefaults>
    <o:shapedefaults v:ext="edit" spidmax="2169"/>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6F0E"/>
    <w:rsid w:val="000E4878"/>
    <w:rsid w:val="001925ED"/>
    <w:rsid w:val="001948BD"/>
    <w:rsid w:val="002253BB"/>
    <w:rsid w:val="00292522"/>
    <w:rsid w:val="00396A82"/>
    <w:rsid w:val="003D40B4"/>
    <w:rsid w:val="003D5C8D"/>
    <w:rsid w:val="00435B7C"/>
    <w:rsid w:val="00451453"/>
    <w:rsid w:val="00473AFF"/>
    <w:rsid w:val="005B5F6C"/>
    <w:rsid w:val="006F34D2"/>
    <w:rsid w:val="00993289"/>
    <w:rsid w:val="00A37037"/>
    <w:rsid w:val="00AA6F0E"/>
    <w:rsid w:val="00B6445E"/>
    <w:rsid w:val="00BF7499"/>
    <w:rsid w:val="00CD6D48"/>
    <w:rsid w:val="00CF152E"/>
    <w:rsid w:val="00DD1320"/>
    <w:rsid w:val="00E24FBF"/>
    <w:rsid w:val="00E25646"/>
    <w:rsid w:val="00E33628"/>
    <w:rsid w:val="00EA5B69"/>
    <w:rsid w:val="00ED198F"/>
    <w:rsid w:val="00EE2AEF"/>
    <w:rsid w:val="00EE5C91"/>
    <w:rsid w:val="00EE7699"/>
    <w:rsid w:val="00F87B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169"/>
    <o:shapelayout v:ext="edit">
      <o:idmap v:ext="edit" data="2"/>
      <o:rules v:ext="edit">
        <o:r id="V:Rule1" type="connector" idref="#Line 123"/>
        <o:r id="V:Rule2" type="connector" idref="#Line 127"/>
        <o:r id="V:Rule3" type="connector" idref="#Line 125"/>
        <o:r id="V:Rule4" type="connector" idref="#Line 3"/>
      </o:rules>
    </o:shapelayout>
  </w:shapeDefaults>
  <w:decimalSymbol w:val="."/>
  <w:listSeparator w:val=","/>
  <w14:docId w14:val="6F7B0234"/>
  <w15:chartTrackingRefBased/>
  <w15:docId w15:val="{37184FA0-756F-4BF5-8061-13AE878D6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F0E"/>
    <w:pPr>
      <w:widowControl w:val="0"/>
      <w:autoSpaceDE w:val="0"/>
      <w:autoSpaceDN w:val="0"/>
    </w:pPr>
    <w:rPr>
      <w:rFonts w:cs="Arial"/>
      <w:sz w:val="22"/>
      <w:szCs w:val="22"/>
      <w:lang w:val="en-US" w:eastAsia="en-US"/>
    </w:rPr>
  </w:style>
  <w:style w:type="paragraph" w:styleId="Heading1">
    <w:name w:val="heading 1"/>
    <w:basedOn w:val="Normal"/>
    <w:link w:val="Heading1Char"/>
    <w:uiPriority w:val="9"/>
    <w:qFormat/>
    <w:rsid w:val="00AA6F0E"/>
    <w:pPr>
      <w:spacing w:before="101"/>
      <w:ind w:left="585" w:hanging="361"/>
      <w:outlineLvl w:val="0"/>
    </w:pPr>
    <w:rPr>
      <w:b/>
      <w:bCs/>
    </w:rPr>
  </w:style>
  <w:style w:type="paragraph" w:styleId="Heading2">
    <w:name w:val="heading 2"/>
    <w:basedOn w:val="Normal"/>
    <w:next w:val="Normal"/>
    <w:link w:val="Heading2Char"/>
    <w:uiPriority w:val="9"/>
    <w:unhideWhenUsed/>
    <w:qFormat/>
    <w:rsid w:val="00AA6F0E"/>
    <w:pPr>
      <w:keepNext/>
      <w:keepLines/>
      <w:spacing w:before="40"/>
      <w:outlineLvl w:val="1"/>
    </w:pPr>
    <w:rPr>
      <w:rFonts w:eastAsia="Times New Roman" w:cs="Times New Roman"/>
      <w:color w:val="3C738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AFF"/>
    <w:pPr>
      <w:tabs>
        <w:tab w:val="center" w:pos="4680"/>
        <w:tab w:val="right" w:pos="9360"/>
      </w:tabs>
    </w:pPr>
  </w:style>
  <w:style w:type="character" w:customStyle="1" w:styleId="HeaderChar">
    <w:name w:val="Header Char"/>
    <w:basedOn w:val="DefaultParagraphFont"/>
    <w:link w:val="Header"/>
    <w:uiPriority w:val="99"/>
    <w:rsid w:val="00473AFF"/>
  </w:style>
  <w:style w:type="paragraph" w:styleId="Footer">
    <w:name w:val="footer"/>
    <w:basedOn w:val="Normal"/>
    <w:link w:val="FooterChar"/>
    <w:uiPriority w:val="99"/>
    <w:unhideWhenUsed/>
    <w:rsid w:val="00473AFF"/>
    <w:pPr>
      <w:tabs>
        <w:tab w:val="center" w:pos="4680"/>
        <w:tab w:val="right" w:pos="9360"/>
      </w:tabs>
    </w:pPr>
  </w:style>
  <w:style w:type="character" w:customStyle="1" w:styleId="FooterChar">
    <w:name w:val="Footer Char"/>
    <w:basedOn w:val="DefaultParagraphFont"/>
    <w:link w:val="Footer"/>
    <w:uiPriority w:val="99"/>
    <w:rsid w:val="00473AFF"/>
  </w:style>
  <w:style w:type="character" w:customStyle="1" w:styleId="Heading1Char">
    <w:name w:val="Heading 1 Char"/>
    <w:link w:val="Heading1"/>
    <w:uiPriority w:val="9"/>
    <w:rsid w:val="00AA6F0E"/>
    <w:rPr>
      <w:rFonts w:ascii="Arial" w:eastAsia="Arial" w:hAnsi="Arial" w:cs="Arial"/>
      <w:b/>
      <w:bCs/>
      <w:kern w:val="0"/>
      <w:sz w:val="22"/>
      <w:szCs w:val="22"/>
      <w:lang w:val="en-US"/>
    </w:rPr>
  </w:style>
  <w:style w:type="paragraph" w:styleId="BodyText">
    <w:name w:val="Body Text"/>
    <w:basedOn w:val="Normal"/>
    <w:link w:val="BodyTextChar"/>
    <w:uiPriority w:val="1"/>
    <w:qFormat/>
    <w:rsid w:val="00AA6F0E"/>
  </w:style>
  <w:style w:type="character" w:customStyle="1" w:styleId="BodyTextChar">
    <w:name w:val="Body Text Char"/>
    <w:link w:val="BodyText"/>
    <w:uiPriority w:val="1"/>
    <w:rsid w:val="00AA6F0E"/>
    <w:rPr>
      <w:rFonts w:ascii="Arial" w:eastAsia="Arial" w:hAnsi="Arial" w:cs="Arial"/>
      <w:kern w:val="0"/>
      <w:sz w:val="22"/>
      <w:szCs w:val="22"/>
      <w:lang w:val="en-US"/>
    </w:rPr>
  </w:style>
  <w:style w:type="paragraph" w:styleId="ListParagraph">
    <w:name w:val="List Paragraph"/>
    <w:basedOn w:val="Normal"/>
    <w:uiPriority w:val="1"/>
    <w:qFormat/>
    <w:rsid w:val="00AA6F0E"/>
    <w:pPr>
      <w:ind w:left="585" w:hanging="361"/>
    </w:pPr>
  </w:style>
  <w:style w:type="paragraph" w:customStyle="1" w:styleId="TableParagraph">
    <w:name w:val="Table Paragraph"/>
    <w:basedOn w:val="Normal"/>
    <w:uiPriority w:val="1"/>
    <w:qFormat/>
    <w:rsid w:val="00AA6F0E"/>
  </w:style>
  <w:style w:type="character" w:customStyle="1" w:styleId="Heading2Char">
    <w:name w:val="Heading 2 Char"/>
    <w:link w:val="Heading2"/>
    <w:uiPriority w:val="9"/>
    <w:rsid w:val="00AA6F0E"/>
    <w:rPr>
      <w:rFonts w:ascii="Arial" w:eastAsia="Times New Roman" w:hAnsi="Arial" w:cs="Times New Roman"/>
      <w:color w:val="3C7383"/>
      <w:kern w:val="0"/>
      <w:sz w:val="26"/>
      <w:szCs w:val="26"/>
      <w:lang w:val="en-US"/>
    </w:rPr>
  </w:style>
  <w:style w:type="character" w:styleId="Hyperlink">
    <w:name w:val="Hyperlink"/>
    <w:uiPriority w:val="99"/>
    <w:unhideWhenUsed/>
    <w:rsid w:val="00BF7499"/>
    <w:rPr>
      <w:color w:val="0563C1"/>
      <w:u w:val="single"/>
    </w:rPr>
  </w:style>
  <w:style w:type="character" w:styleId="UnresolvedMention">
    <w:name w:val="Unresolved Mention"/>
    <w:uiPriority w:val="99"/>
    <w:semiHidden/>
    <w:unhideWhenUsed/>
    <w:rsid w:val="00BF74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licy@hii.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2145\Desktop\HII%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517d3c7-f81c-4f6f-99d9-f402fbf17334">
      <Terms xmlns="http://schemas.microsoft.com/office/infopath/2007/PartnerControls"/>
    </lcf76f155ced4ddcb4097134ff3c332f>
    <TaxCatchAll xmlns="0b921022-ae27-4cb2-a900-86d15e84b867">
      <Value>1</Value>
    </TaxCatchAll>
    <_dlc_DocId xmlns="0b921022-ae27-4cb2-a900-86d15e84b867">0016-547666982-308</_dlc_DocId>
    <_dlc_DocIdUrl xmlns="0b921022-ae27-4cb2-a900-86d15e84b867">
      <Url>https://emlteams.sharepoint.com/sites/016/_layouts/15/DocIdRedir.aspx?ID=0016-547666982-308</Url>
      <Description>0016-547666982-308</Description>
    </_dlc_DocIdUrl>
    <f9875d17c49647fe8affc23679bfed21 xmlns="e517d3c7-f81c-4f6f-99d9-f402fbf17334">
      <Terms xmlns="http://schemas.microsoft.com/office/infopath/2007/PartnerControls">
        <TermInfo xmlns="http://schemas.microsoft.com/office/infopath/2007/PartnerControls">
          <TermName xmlns="http://schemas.microsoft.com/office/infopath/2007/PartnerControls">Process</TermName>
          <TermId xmlns="http://schemas.microsoft.com/office/infopath/2007/PartnerControls">e1fb62f1-3965-4b55-92fe-935ad1c9f36e</TermId>
        </TermInfo>
      </Terms>
    </f9875d17c49647fe8affc23679bfed21>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E6AE993AF753C4BAF920775E0C7DDA1" ma:contentTypeVersion="10" ma:contentTypeDescription="Create a new document." ma:contentTypeScope="" ma:versionID="a577584d692f6f5e7c4f0f07498d7445">
  <xsd:schema xmlns:xsd="http://www.w3.org/2001/XMLSchema" xmlns:xs="http://www.w3.org/2001/XMLSchema" xmlns:p="http://schemas.microsoft.com/office/2006/metadata/properties" xmlns:ns2="0b921022-ae27-4cb2-a900-86d15e84b867" xmlns:ns3="e517d3c7-f81c-4f6f-99d9-f402fbf17334" targetNamespace="http://schemas.microsoft.com/office/2006/metadata/properties" ma:root="true" ma:fieldsID="baaa0a83dd2885ed4cd70769b6faaf59" ns2:_="" ns3:_="">
    <xsd:import namespace="0b921022-ae27-4cb2-a900-86d15e84b867"/>
    <xsd:import namespace="e517d3c7-f81c-4f6f-99d9-f402fbf17334"/>
    <xsd:element name="properties">
      <xsd:complexType>
        <xsd:sequence>
          <xsd:element name="documentManagement">
            <xsd:complexType>
              <xsd:all>
                <xsd:element ref="ns2:_dlc_DocId" minOccurs="0"/>
                <xsd:element ref="ns2:_dlc_DocIdUrl" minOccurs="0"/>
                <xsd:element ref="ns2:_dlc_DocIdPersistId" minOccurs="0"/>
                <xsd:element ref="ns3:f9875d17c49647fe8affc23679bfed21" minOccurs="0"/>
                <xsd:element ref="ns2:TaxCatchAll"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921022-ae27-4cb2-a900-86d15e84b86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e12fa065-0a4a-4e1c-9713-dd019e5e1f81}" ma:internalName="TaxCatchAll" ma:showField="CatchAllData" ma:web="0b921022-ae27-4cb2-a900-86d15e84b86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17d3c7-f81c-4f6f-99d9-f402fbf17334" elementFormDefault="qualified">
    <xsd:import namespace="http://schemas.microsoft.com/office/2006/documentManagement/types"/>
    <xsd:import namespace="http://schemas.microsoft.com/office/infopath/2007/PartnerControls"/>
    <xsd:element name="f9875d17c49647fe8affc23679bfed21" ma:index="12" nillable="true" ma:taxonomy="true" ma:internalName="f9875d17c49647fe8affc23679bfed21" ma:taxonomyFieldName="Document_x0020_Category" ma:displayName="Document Category" ma:default="1;#Process|e1fb62f1-3965-4b55-92fe-935ad1c9f36e" ma:fieldId="{f9875d17-c496-47fe-8aff-c23679bfed21}" ma:sspId="8f636b80-ddde-4bdf-902e-b5254e3950c8" ma:termSetId="e37d67bb-d1bd-41ac-a787-006ffb929776" ma:anchorId="00000000-0000-0000-0000-000000000000" ma:open="fals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f636b80-ddde-4bdf-902e-b5254e3950c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22BB3C-968D-452C-93BA-E9F95E398D0B}">
  <ds:schemaRefs>
    <ds:schemaRef ds:uri="http://schemas.microsoft.com/office/2006/metadata/properties"/>
    <ds:schemaRef ds:uri="http://schemas.microsoft.com/office/infopath/2007/PartnerControls"/>
    <ds:schemaRef ds:uri="39eca2a2-d373-4aa9-bd1c-3d62ba16d8aa"/>
    <ds:schemaRef ds:uri="6b562f27-db64-4226-9f8a-d5226763942f"/>
  </ds:schemaRefs>
</ds:datastoreItem>
</file>

<file path=customXml/itemProps2.xml><?xml version="1.0" encoding="utf-8"?>
<ds:datastoreItem xmlns:ds="http://schemas.openxmlformats.org/officeDocument/2006/customXml" ds:itemID="{E0F540FA-981B-45A7-AB5F-E3545006B413}">
  <ds:schemaRefs>
    <ds:schemaRef ds:uri="http://schemas.microsoft.com/sharepoint/events"/>
  </ds:schemaRefs>
</ds:datastoreItem>
</file>

<file path=customXml/itemProps3.xml><?xml version="1.0" encoding="utf-8"?>
<ds:datastoreItem xmlns:ds="http://schemas.openxmlformats.org/officeDocument/2006/customXml" ds:itemID="{9D8DB45A-11B1-44A5-834C-12EFA15FAF56}"/>
</file>

<file path=customXml/itemProps4.xml><?xml version="1.0" encoding="utf-8"?>
<ds:datastoreItem xmlns:ds="http://schemas.openxmlformats.org/officeDocument/2006/customXml" ds:itemID="{CC535C91-6267-470D-B9CF-25AE7B79D9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HII Letterhead Template</Template>
  <TotalTime>3</TotalTime>
  <Pages>4</Pages>
  <Words>701</Words>
  <Characters>4000</Characters>
  <Application>Microsoft Office Word</Application>
  <DocSecurity>2</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Links>
    <vt:vector size="6" baseType="variant">
      <vt:variant>
        <vt:i4>7274581</vt:i4>
      </vt:variant>
      <vt:variant>
        <vt:i4>6</vt:i4>
      </vt:variant>
      <vt:variant>
        <vt:i4>0</vt:i4>
      </vt:variant>
      <vt:variant>
        <vt:i4>5</vt:i4>
      </vt:variant>
      <vt:variant>
        <vt:lpwstr>mailto:policy@hii.au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Fitzpatrick</dc:creator>
  <cp:keywords/>
  <dc:description/>
  <cp:lastModifiedBy>Shelly Gordon</cp:lastModifiedBy>
  <cp:revision>3</cp:revision>
  <dcterms:created xsi:type="dcterms:W3CDTF">2023-04-04T01:58:00Z</dcterms:created>
  <dcterms:modified xsi:type="dcterms:W3CDTF">2023-04-04T02:04:00Z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ategory">
    <vt:lpwstr>1;#Process|e1fb62f1-3965-4b55-92fe-935ad1c9f36e</vt:lpwstr>
  </property>
  <property fmtid="{D5CDD505-2E9C-101B-9397-08002B2CF9AE}" pid="3" name="MediaServiceImageTags">
    <vt:lpwstr/>
  </property>
  <property fmtid="{D5CDD505-2E9C-101B-9397-08002B2CF9AE}" pid="4" name="ContentTypeId">
    <vt:lpwstr>0x0101002E6AE993AF753C4BAF920775E0C7DDA1</vt:lpwstr>
  </property>
  <property fmtid="{D5CDD505-2E9C-101B-9397-08002B2CF9AE}" pid="5" name="_dlc_DocIdItemGuid">
    <vt:lpwstr>29a4b33d-6f04-483c-be36-e2c8f39fedd7</vt:lpwstr>
  </property>
  <property fmtid="{D5CDD505-2E9C-101B-9397-08002B2CF9AE}" pid="6" name="_dlc_DocId">
    <vt:lpwstr>0012-591062103-131607</vt:lpwstr>
  </property>
  <property fmtid="{D5CDD505-2E9C-101B-9397-08002B2CF9AE}" pid="7" name="TaxCatchAll">
    <vt:lpwstr>1;#</vt:lpwstr>
  </property>
  <property fmtid="{D5CDD505-2E9C-101B-9397-08002B2CF9AE}" pid="8" name="lcf76f155ced4ddcb4097134ff3c332f">
    <vt:lpwstr/>
  </property>
  <property fmtid="{D5CDD505-2E9C-101B-9397-08002B2CF9AE}" pid="9" name="j50fb3a2a98240beaea6188a8d0c3a4c">
    <vt:lpwstr>Process|e1fb62f1-3965-4b55-92fe-935ad1c9f36e</vt:lpwstr>
  </property>
  <property fmtid="{D5CDD505-2E9C-101B-9397-08002B2CF9AE}" pid="10" name="_dlc_DocIdUrl">
    <vt:lpwstr>https://emlteams.sharepoint.com/sites/012/_layouts/15/DocIdRedir.aspx?ID=0012-591062103-131607, 0012-591062103-131607</vt:lpwstr>
  </property>
</Properties>
</file>